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8107"/>
      </w:tblGrid>
      <w:tr w:rsidR="00BD7552" w14:paraId="5B18A683" w14:textId="77777777" w:rsidTr="0007176A">
        <w:tc>
          <w:tcPr>
            <w:tcW w:w="4788" w:type="dxa"/>
            <w:shd w:val="clear" w:color="auto" w:fill="auto"/>
          </w:tcPr>
          <w:p w14:paraId="33D1CC64" w14:textId="77777777" w:rsidR="00BD7552" w:rsidRDefault="00731968" w:rsidP="0007176A">
            <w:pPr>
              <w:tabs>
                <w:tab w:val="left" w:pos="12900"/>
              </w:tabs>
              <w:spacing w:after="40"/>
            </w:pPr>
            <w:r w:rsidRPr="0007176A">
              <w:rPr>
                <w:rFonts w:ascii="Calibri" w:hAnsi="Calibri"/>
                <w:b/>
                <w:sz w:val="22"/>
                <w:szCs w:val="22"/>
                <w:lang w:val="en-AU"/>
              </w:rPr>
              <w:t>[Insert Name of Department</w:t>
            </w:r>
            <w:r w:rsidR="001919C4" w:rsidRPr="0007176A">
              <w:rPr>
                <w:rFonts w:ascii="Calibri" w:hAnsi="Calibri"/>
                <w:b/>
                <w:sz w:val="22"/>
                <w:szCs w:val="22"/>
                <w:lang w:val="en-AU"/>
              </w:rPr>
              <w:t>/Group</w:t>
            </w:r>
            <w:r w:rsidRPr="0007176A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 Responsible for Monitoring Trial]</w:t>
            </w:r>
            <w:r w:rsidR="00BA4A7C" w:rsidRPr="0007176A">
              <w:rPr>
                <w:rFonts w:ascii="Calibri" w:hAnsi="Calibri"/>
                <w:lang w:val="en-AU"/>
              </w:rPr>
              <w:br/>
            </w:r>
            <w:r w:rsidR="00BA4A7C" w:rsidRPr="0007176A">
              <w:rPr>
                <w:rFonts w:ascii="Calibri" w:hAnsi="Calibri"/>
                <w:sz w:val="20"/>
                <w:szCs w:val="20"/>
                <w:lang w:val="en-AU"/>
              </w:rPr>
              <w:t>MCRI, The Royal Children’s Hospital</w:t>
            </w:r>
            <w:r w:rsidR="00BA4A7C" w:rsidRPr="0007176A">
              <w:rPr>
                <w:rFonts w:ascii="Calibri" w:hAnsi="Calibri"/>
                <w:sz w:val="20"/>
                <w:szCs w:val="20"/>
                <w:lang w:val="en-AU"/>
              </w:rPr>
              <w:br/>
              <w:t>Flemington Road, Parkville, VIC 3052</w:t>
            </w:r>
            <w:r w:rsidR="00BA4A7C" w:rsidRPr="0007176A">
              <w:rPr>
                <w:rFonts w:ascii="Calibri" w:hAnsi="Calibri"/>
                <w:sz w:val="20"/>
                <w:szCs w:val="20"/>
                <w:lang w:val="en-AU"/>
              </w:rPr>
              <w:br/>
              <w:t>Phone: (+61) 3 9936 6328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129AE38F" w14:textId="77777777" w:rsidR="00293ACC" w:rsidRPr="0007176A" w:rsidRDefault="00BA4A7C" w:rsidP="0007176A">
            <w:pPr>
              <w:tabs>
                <w:tab w:val="left" w:pos="12900"/>
              </w:tabs>
              <w:jc w:val="center"/>
              <w:rPr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8"/>
                <w:szCs w:val="22"/>
                <w:lang w:val="en-AU"/>
              </w:rPr>
              <w:t>MONITORING VISIT REPORT</w:t>
            </w:r>
          </w:p>
        </w:tc>
      </w:tr>
    </w:tbl>
    <w:p w14:paraId="5BB8C6F4" w14:textId="77777777" w:rsidR="0007176A" w:rsidRPr="0007176A" w:rsidRDefault="0007176A" w:rsidP="0007176A">
      <w:pPr>
        <w:rPr>
          <w:vanish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8080"/>
      </w:tblGrid>
      <w:tr w:rsidR="00BA4A7C" w:rsidRPr="001D5557" w14:paraId="7E9F43D8" w14:textId="77777777" w:rsidTr="00394324">
        <w:tc>
          <w:tcPr>
            <w:tcW w:w="12900" w:type="dxa"/>
            <w:gridSpan w:val="2"/>
            <w:shd w:val="clear" w:color="auto" w:fill="auto"/>
          </w:tcPr>
          <w:p w14:paraId="5AB576E6" w14:textId="77777777" w:rsidR="00BA4A7C" w:rsidRPr="001D5557" w:rsidRDefault="00BA4A7C" w:rsidP="00394324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  <w:lang w:val="en-AU"/>
              </w:rPr>
            </w:pPr>
            <w:r w:rsidRPr="001919C4">
              <w:rPr>
                <w:rFonts w:ascii="Calibri" w:hAnsi="Calibri"/>
                <w:b/>
                <w:sz w:val="22"/>
                <w:szCs w:val="22"/>
                <w:lang w:val="en-AU"/>
              </w:rPr>
              <w:t>Site Principal Investigator:</w:t>
            </w:r>
            <w:r w:rsidRPr="001D5557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r w:rsidR="001919C4">
              <w:rPr>
                <w:rFonts w:ascii="Calibri" w:hAnsi="Calibri"/>
                <w:sz w:val="22"/>
                <w:szCs w:val="22"/>
                <w:lang w:val="en-AU"/>
              </w:rPr>
              <w:t>[Insert full name]</w:t>
            </w:r>
          </w:p>
        </w:tc>
      </w:tr>
      <w:tr w:rsidR="00BA4A7C" w:rsidRPr="001D5557" w14:paraId="7CF377CC" w14:textId="77777777" w:rsidTr="00394324">
        <w:tc>
          <w:tcPr>
            <w:tcW w:w="4820" w:type="dxa"/>
            <w:shd w:val="clear" w:color="auto" w:fill="auto"/>
          </w:tcPr>
          <w:p w14:paraId="3EFAC40F" w14:textId="77777777" w:rsidR="00BA4A7C" w:rsidRPr="001D5557" w:rsidRDefault="00BA4A7C" w:rsidP="00394324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  <w:lang w:val="en-AU"/>
              </w:rPr>
            </w:pPr>
            <w:r w:rsidRPr="001919C4">
              <w:rPr>
                <w:rFonts w:ascii="Calibri" w:hAnsi="Calibri"/>
                <w:b/>
                <w:sz w:val="22"/>
                <w:szCs w:val="22"/>
                <w:lang w:val="en-AU"/>
              </w:rPr>
              <w:t>Study Site:</w:t>
            </w:r>
            <w:r w:rsidRPr="001D5557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r w:rsidR="00731968">
              <w:rPr>
                <w:rFonts w:ascii="Calibri" w:hAnsi="Calibri"/>
                <w:sz w:val="22"/>
                <w:szCs w:val="22"/>
                <w:lang w:val="en-AU"/>
              </w:rPr>
              <w:t>[Insert full name of organisation, City and State]</w:t>
            </w:r>
          </w:p>
        </w:tc>
        <w:tc>
          <w:tcPr>
            <w:tcW w:w="8080" w:type="dxa"/>
            <w:shd w:val="clear" w:color="auto" w:fill="auto"/>
          </w:tcPr>
          <w:p w14:paraId="35404067" w14:textId="77777777" w:rsidR="00BA4A7C" w:rsidRPr="001D5557" w:rsidRDefault="00BA4A7C" w:rsidP="00394324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  <w:lang w:val="en-AU"/>
              </w:rPr>
            </w:pPr>
            <w:r w:rsidRPr="001919C4">
              <w:rPr>
                <w:rFonts w:ascii="Calibri" w:hAnsi="Calibri"/>
                <w:b/>
                <w:sz w:val="22"/>
                <w:szCs w:val="22"/>
                <w:lang w:val="en-AU"/>
              </w:rPr>
              <w:t>Date:</w:t>
            </w:r>
            <w:r w:rsidR="001919C4">
              <w:rPr>
                <w:rFonts w:ascii="Calibri" w:hAnsi="Calibri"/>
                <w:sz w:val="22"/>
                <w:szCs w:val="22"/>
                <w:lang w:val="en-AU"/>
              </w:rPr>
              <w:t xml:space="preserve"> [Insert date(s) of visit]</w:t>
            </w:r>
          </w:p>
        </w:tc>
      </w:tr>
      <w:tr w:rsidR="00BA4A7C" w:rsidRPr="001D5557" w14:paraId="1188AB3F" w14:textId="77777777" w:rsidTr="00394324">
        <w:tc>
          <w:tcPr>
            <w:tcW w:w="12900" w:type="dxa"/>
            <w:gridSpan w:val="2"/>
            <w:shd w:val="clear" w:color="auto" w:fill="auto"/>
          </w:tcPr>
          <w:p w14:paraId="2347B8C9" w14:textId="77777777" w:rsidR="00BA4A7C" w:rsidRPr="001D5557" w:rsidRDefault="001919C4" w:rsidP="00394324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  <w:lang w:val="en-AU"/>
              </w:rPr>
            </w:pPr>
            <w:r w:rsidRPr="001919C4">
              <w:rPr>
                <w:rFonts w:ascii="Calibri" w:hAnsi="Calibri"/>
                <w:b/>
                <w:sz w:val="22"/>
                <w:szCs w:val="22"/>
                <w:lang w:val="en-AU"/>
              </w:rPr>
              <w:t>Protocol</w:t>
            </w:r>
            <w:r w:rsidR="00BA4A7C" w:rsidRPr="001919C4">
              <w:rPr>
                <w:rFonts w:ascii="Calibri" w:hAnsi="Calibri"/>
                <w:b/>
                <w:sz w:val="22"/>
                <w:szCs w:val="22"/>
                <w:lang w:val="en-AU"/>
              </w:rPr>
              <w:t>:</w:t>
            </w:r>
            <w:r w:rsidR="00731968">
              <w:rPr>
                <w:rFonts w:ascii="Calibri" w:hAnsi="Calibri"/>
                <w:sz w:val="22"/>
                <w:szCs w:val="22"/>
                <w:lang w:val="en-AU"/>
              </w:rPr>
              <w:t xml:space="preserve"> [Insert official title of the protocol]</w:t>
            </w:r>
          </w:p>
        </w:tc>
      </w:tr>
      <w:tr w:rsidR="00BA4A7C" w:rsidRPr="001D5557" w14:paraId="7E83507E" w14:textId="77777777" w:rsidTr="00394324">
        <w:tc>
          <w:tcPr>
            <w:tcW w:w="12900" w:type="dxa"/>
            <w:gridSpan w:val="2"/>
            <w:shd w:val="clear" w:color="auto" w:fill="auto"/>
          </w:tcPr>
          <w:p w14:paraId="431E5A84" w14:textId="77777777" w:rsidR="00BA4A7C" w:rsidRPr="001D5557" w:rsidRDefault="00BA4A7C" w:rsidP="00394324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  <w:lang w:val="en-AU"/>
              </w:rPr>
            </w:pPr>
            <w:r w:rsidRPr="001919C4">
              <w:rPr>
                <w:rFonts w:ascii="Calibri" w:hAnsi="Calibri"/>
                <w:b/>
                <w:sz w:val="22"/>
                <w:szCs w:val="22"/>
                <w:lang w:val="en-AU"/>
              </w:rPr>
              <w:t>Monitor(s):</w:t>
            </w:r>
            <w:r w:rsidRPr="001D5557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r w:rsidR="00731968">
              <w:rPr>
                <w:rFonts w:ascii="Calibri" w:hAnsi="Calibri"/>
                <w:sz w:val="22"/>
                <w:szCs w:val="22"/>
                <w:lang w:val="en-AU"/>
              </w:rPr>
              <w:t>[Insert Monitor name and affiliation]</w:t>
            </w:r>
          </w:p>
        </w:tc>
      </w:tr>
      <w:tr w:rsidR="00BA4A7C" w:rsidRPr="001D5557" w14:paraId="27290339" w14:textId="77777777" w:rsidTr="00394324">
        <w:tc>
          <w:tcPr>
            <w:tcW w:w="12900" w:type="dxa"/>
            <w:gridSpan w:val="2"/>
            <w:shd w:val="clear" w:color="auto" w:fill="auto"/>
          </w:tcPr>
          <w:p w14:paraId="0EB3EA1D" w14:textId="77777777" w:rsidR="00BA4A7C" w:rsidRPr="001D5557" w:rsidRDefault="00BA4A7C" w:rsidP="00394324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18"/>
                <w:szCs w:val="22"/>
                <w:lang w:val="en-AU"/>
              </w:rPr>
            </w:pPr>
          </w:p>
        </w:tc>
      </w:tr>
    </w:tbl>
    <w:p w14:paraId="6B6D6D62" w14:textId="77777777" w:rsidR="0007176A" w:rsidRPr="0007176A" w:rsidRDefault="0007176A" w:rsidP="0007176A">
      <w:pPr>
        <w:rPr>
          <w:vanish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03"/>
        <w:gridCol w:w="851"/>
        <w:gridCol w:w="666"/>
        <w:gridCol w:w="184"/>
        <w:gridCol w:w="896"/>
        <w:gridCol w:w="900"/>
        <w:gridCol w:w="2882"/>
        <w:gridCol w:w="1985"/>
      </w:tblGrid>
      <w:tr w:rsidR="00A73522" w:rsidRPr="00BA4A7C" w14:paraId="6CE5AEE1" w14:textId="77777777" w:rsidTr="0007176A">
        <w:tc>
          <w:tcPr>
            <w:tcW w:w="10910" w:type="dxa"/>
            <w:gridSpan w:val="8"/>
            <w:tcBorders>
              <w:right w:val="nil"/>
            </w:tcBorders>
            <w:shd w:val="clear" w:color="auto" w:fill="auto"/>
          </w:tcPr>
          <w:p w14:paraId="600A33F9" w14:textId="77777777" w:rsidR="00A73522" w:rsidRPr="0007176A" w:rsidRDefault="00A73522" w:rsidP="0007176A">
            <w:pPr>
              <w:tabs>
                <w:tab w:val="left" w:pos="12900"/>
              </w:tabs>
              <w:spacing w:before="40" w:after="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0278BC8A" w14:textId="77777777" w:rsidR="00A73522" w:rsidRPr="0007176A" w:rsidRDefault="00A7352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Check if present</w:t>
            </w:r>
          </w:p>
        </w:tc>
      </w:tr>
      <w:tr w:rsidR="00DA616B" w:rsidRPr="00BA4A7C" w14:paraId="09634B65" w14:textId="77777777" w:rsidTr="0007176A">
        <w:tc>
          <w:tcPr>
            <w:tcW w:w="10910" w:type="dxa"/>
            <w:gridSpan w:val="8"/>
            <w:tcBorders>
              <w:right w:val="nil"/>
            </w:tcBorders>
            <w:shd w:val="clear" w:color="auto" w:fill="auto"/>
          </w:tcPr>
          <w:p w14:paraId="4272E926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Principal Investigator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F1128" w:rsidRPr="0007176A">
              <w:rPr>
                <w:rFonts w:ascii="Calibri" w:hAnsi="Calibri"/>
                <w:sz w:val="22"/>
                <w:szCs w:val="22"/>
              </w:rPr>
              <w:t>[Insert full name]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4D672781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DA616B" w:rsidRPr="00BA4A7C" w14:paraId="0C9EC564" w14:textId="77777777" w:rsidTr="0007176A">
        <w:tc>
          <w:tcPr>
            <w:tcW w:w="10910" w:type="dxa"/>
            <w:gridSpan w:val="8"/>
            <w:tcBorders>
              <w:right w:val="nil"/>
            </w:tcBorders>
            <w:shd w:val="clear" w:color="auto" w:fill="auto"/>
          </w:tcPr>
          <w:p w14:paraId="415018C4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Sub-investigator: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 [Insert full name]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38D2DE16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F1DE2" w:rsidRPr="00BA4A7C" w14:paraId="0571AD54" w14:textId="77777777" w:rsidTr="0007176A">
        <w:tc>
          <w:tcPr>
            <w:tcW w:w="10910" w:type="dxa"/>
            <w:gridSpan w:val="8"/>
            <w:tcBorders>
              <w:right w:val="nil"/>
            </w:tcBorders>
            <w:shd w:val="clear" w:color="auto" w:fill="auto"/>
          </w:tcPr>
          <w:p w14:paraId="4207472C" w14:textId="77777777" w:rsidR="004F1DE2" w:rsidRPr="0007176A" w:rsidRDefault="004F1DE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Research Nurse: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 [Insert full name]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2C424584" w14:textId="77777777" w:rsidR="004F1DE2" w:rsidRPr="0007176A" w:rsidRDefault="00BA4A7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A616B" w:rsidRPr="00BA4A7C" w14:paraId="35A272C4" w14:textId="77777777" w:rsidTr="0007176A">
        <w:tc>
          <w:tcPr>
            <w:tcW w:w="10910" w:type="dxa"/>
            <w:gridSpan w:val="8"/>
            <w:tcBorders>
              <w:right w:val="nil"/>
            </w:tcBorders>
            <w:shd w:val="clear" w:color="auto" w:fill="auto"/>
          </w:tcPr>
          <w:p w14:paraId="751310DB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Study Coordinator: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 [Insert full name]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777A9B3D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DA616B" w:rsidRPr="00BA4A7C" w14:paraId="12050CB0" w14:textId="77777777" w:rsidTr="0007176A">
        <w:tc>
          <w:tcPr>
            <w:tcW w:w="10910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198991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Data Coordinator: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 [Insert full name]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52BF5AA3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DA616B" w:rsidRPr="00BA4A7C" w14:paraId="617D1DFF" w14:textId="77777777" w:rsidTr="0007176A">
        <w:tc>
          <w:tcPr>
            <w:tcW w:w="10910" w:type="dxa"/>
            <w:gridSpan w:val="8"/>
            <w:tcBorders>
              <w:right w:val="nil"/>
            </w:tcBorders>
            <w:shd w:val="clear" w:color="auto" w:fill="auto"/>
          </w:tcPr>
          <w:p w14:paraId="66C47DDF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Pharmacist: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 [Insert full name]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1B1DCE39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DA616B" w:rsidRPr="00BA4A7C" w14:paraId="7C2D6314" w14:textId="77777777" w:rsidTr="0007176A">
        <w:tc>
          <w:tcPr>
            <w:tcW w:w="10910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F4AFCF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Other:</w:t>
            </w:r>
            <w:r w:rsidR="001919C4" w:rsidRPr="0007176A">
              <w:rPr>
                <w:rFonts w:ascii="Calibri" w:hAnsi="Calibri"/>
                <w:sz w:val="22"/>
                <w:szCs w:val="22"/>
              </w:rPr>
              <w:t xml:space="preserve"> [Insert full name and role]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094875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77125" w:rsidRPr="00DA616B" w14:paraId="687BBFCB" w14:textId="77777777" w:rsidTr="0007176A">
        <w:tc>
          <w:tcPr>
            <w:tcW w:w="4531" w:type="dxa"/>
            <w:gridSpan w:val="2"/>
            <w:shd w:val="pct15" w:color="auto" w:fill="auto"/>
          </w:tcPr>
          <w:p w14:paraId="743EE768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Clinical Site</w:t>
            </w:r>
          </w:p>
        </w:tc>
        <w:tc>
          <w:tcPr>
            <w:tcW w:w="851" w:type="dxa"/>
            <w:shd w:val="pct15" w:color="auto" w:fill="auto"/>
          </w:tcPr>
          <w:p w14:paraId="2C406569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3D7F44E3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568286D7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77125" w:rsidRPr="00DA616B" w14:paraId="3ED8441F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9B8D8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Have there been any investigator/sub-investigator changes since the last visit?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br/>
              <w:t xml:space="preserve">(If yes, 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ensure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CV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 xml:space="preserve"> on file and HREC notified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EB5181A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0" w:type="dxa"/>
            <w:gridSpan w:val="2"/>
            <w:shd w:val="clear" w:color="auto" w:fill="auto"/>
          </w:tcPr>
          <w:p w14:paraId="146A6B00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663" w:type="dxa"/>
            <w:gridSpan w:val="4"/>
            <w:shd w:val="clear" w:color="auto" w:fill="auto"/>
          </w:tcPr>
          <w:p w14:paraId="51979266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20F0B602" w14:textId="77777777" w:rsidTr="0007176A"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14:paraId="09BA36C7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Have there been any changes in other staff members since the last visit?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7D417C8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122EF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C5E50A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2910DBAB" w14:textId="77777777" w:rsidTr="0007176A"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832A7D" w14:textId="77777777" w:rsidR="00DA616B" w:rsidRPr="0007176A" w:rsidRDefault="006C4438" w:rsidP="0007176A">
            <w:pPr>
              <w:tabs>
                <w:tab w:val="left" w:pos="12900"/>
              </w:tabs>
              <w:spacing w:before="40" w:after="20"/>
              <w:ind w:left="29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3D4BB2" w:rsidRPr="0007176A">
              <w:rPr>
                <w:rFonts w:ascii="Calibri" w:hAnsi="Calibri"/>
                <w:i/>
                <w:sz w:val="22"/>
                <w:szCs w:val="22"/>
              </w:rPr>
              <w:t>If yes, have the new staff members been trained?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Are tasks appropriately delegated?)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01ED5B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B7DC6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14D3DF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611DF208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7F7CE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Does the facility remain adequate</w:t>
            </w:r>
            <w:r w:rsidR="004F1DE2" w:rsidRPr="0007176A">
              <w:rPr>
                <w:rFonts w:ascii="Calibri" w:hAnsi="Calibri"/>
                <w:i/>
                <w:sz w:val="22"/>
                <w:szCs w:val="22"/>
              </w:rPr>
              <w:t>ly staffed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07A54A8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E7B10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693D9F9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1093BBCC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B0F2C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Does the site continue to have the resources and commitment to conduct the study?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E1E4E5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72431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D46783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3D4BB2" w14:paraId="74FA7227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E984539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lastRenderedPageBreak/>
              <w:t>Protocol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14:paraId="02A45375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522685F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440AFF8C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77125" w:rsidRPr="00DA616B" w14:paraId="7A3EE2A4" w14:textId="77777777" w:rsidTr="0007176A"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14:paraId="46FA2945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the investigator adhering to the approved protocol/amendments in: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60E1383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14:paraId="650F3B17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bottom w:val="nil"/>
            </w:tcBorders>
            <w:shd w:val="clear" w:color="auto" w:fill="auto"/>
          </w:tcPr>
          <w:p w14:paraId="145ACB88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4CB9E201" w14:textId="77777777" w:rsidTr="0007176A">
        <w:tc>
          <w:tcPr>
            <w:tcW w:w="4531" w:type="dxa"/>
            <w:gridSpan w:val="2"/>
            <w:tcBorders>
              <w:top w:val="nil"/>
            </w:tcBorders>
            <w:shd w:val="clear" w:color="auto" w:fill="auto"/>
          </w:tcPr>
          <w:p w14:paraId="59899D4C" w14:textId="77777777" w:rsidR="00DA616B" w:rsidRPr="0007176A" w:rsidRDefault="006C4438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Subject screening and enrol</w:t>
            </w:r>
            <w:r w:rsidR="003D4BB2" w:rsidRPr="0007176A">
              <w:rPr>
                <w:rFonts w:ascii="Calibri" w:hAnsi="Calibri"/>
                <w:i/>
                <w:sz w:val="22"/>
                <w:szCs w:val="22"/>
              </w:rPr>
              <w:t>ment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F643FDC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3F286D5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663" w:type="dxa"/>
            <w:gridSpan w:val="4"/>
            <w:tcBorders>
              <w:top w:val="nil"/>
            </w:tcBorders>
            <w:shd w:val="clear" w:color="auto" w:fill="auto"/>
          </w:tcPr>
          <w:p w14:paraId="5A2B5DCA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429AFC69" w14:textId="77777777" w:rsidTr="0007176A">
        <w:tc>
          <w:tcPr>
            <w:tcW w:w="4531" w:type="dxa"/>
            <w:gridSpan w:val="2"/>
            <w:shd w:val="clear" w:color="auto" w:fill="auto"/>
          </w:tcPr>
          <w:p w14:paraId="12200F1E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Schedule of events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2F0A1B3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shd w:val="clear" w:color="auto" w:fill="auto"/>
          </w:tcPr>
          <w:p w14:paraId="14784BE3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663" w:type="dxa"/>
            <w:gridSpan w:val="4"/>
            <w:shd w:val="clear" w:color="auto" w:fill="auto"/>
          </w:tcPr>
          <w:p w14:paraId="660400AE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329B69BB" w14:textId="77777777" w:rsidTr="0007176A">
        <w:tc>
          <w:tcPr>
            <w:tcW w:w="4531" w:type="dxa"/>
            <w:gridSpan w:val="2"/>
            <w:shd w:val="clear" w:color="auto" w:fill="auto"/>
          </w:tcPr>
          <w:p w14:paraId="4ED222E2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Administration of investigational product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E9110AA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50" w:type="dxa"/>
            <w:gridSpan w:val="2"/>
            <w:shd w:val="clear" w:color="auto" w:fill="auto"/>
          </w:tcPr>
          <w:p w14:paraId="4E393E6C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663" w:type="dxa"/>
            <w:gridSpan w:val="4"/>
            <w:shd w:val="clear" w:color="auto" w:fill="auto"/>
          </w:tcPr>
          <w:p w14:paraId="051C8809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271CE295" w14:textId="77777777" w:rsidTr="0007176A">
        <w:tc>
          <w:tcPr>
            <w:tcW w:w="4531" w:type="dxa"/>
            <w:gridSpan w:val="2"/>
            <w:shd w:val="clear" w:color="auto" w:fill="auto"/>
          </w:tcPr>
          <w:p w14:paraId="0F340813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Laboratory requirements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A266BE9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gridSpan w:val="2"/>
            <w:shd w:val="clear" w:color="auto" w:fill="auto"/>
          </w:tcPr>
          <w:p w14:paraId="0F06AD87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663" w:type="dxa"/>
            <w:gridSpan w:val="4"/>
            <w:shd w:val="clear" w:color="auto" w:fill="auto"/>
          </w:tcPr>
          <w:p w14:paraId="0E3BCC64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06235E47" w14:textId="77777777" w:rsidTr="0007176A">
        <w:tc>
          <w:tcPr>
            <w:tcW w:w="4531" w:type="dxa"/>
            <w:gridSpan w:val="2"/>
            <w:shd w:val="clear" w:color="auto" w:fill="auto"/>
          </w:tcPr>
          <w:p w14:paraId="1A2D4832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Safety requirements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6376660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50" w:type="dxa"/>
            <w:gridSpan w:val="2"/>
            <w:shd w:val="clear" w:color="auto" w:fill="auto"/>
          </w:tcPr>
          <w:p w14:paraId="265F6444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663" w:type="dxa"/>
            <w:gridSpan w:val="4"/>
            <w:shd w:val="clear" w:color="auto" w:fill="auto"/>
          </w:tcPr>
          <w:p w14:paraId="3496540E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0E33FE12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47E52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Efficacy requirement</w:t>
            </w:r>
            <w:r w:rsidR="001B7419" w:rsidRPr="0007176A">
              <w:rPr>
                <w:rFonts w:ascii="Calibri" w:hAnsi="Calibri"/>
                <w:i/>
                <w:sz w:val="22"/>
                <w:szCs w:val="22"/>
              </w:rPr>
              <w:t>s?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9CECFED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BA386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8CF8DC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16AFE8B3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BA6AC9C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Informed Consent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14:paraId="4438E617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5DFDF4A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885F90C" w14:textId="77777777" w:rsidR="00DA616B" w:rsidRPr="0007176A" w:rsidRDefault="003D4BB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777125" w:rsidRPr="00DA616B" w14:paraId="7312DA51" w14:textId="77777777" w:rsidTr="0007176A"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14:paraId="757EDC5D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the investigator adhering to the informed consent process in: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ED8C49D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14:paraId="7CFB7301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bottom w:val="nil"/>
            </w:tcBorders>
            <w:shd w:val="clear" w:color="auto" w:fill="auto"/>
          </w:tcPr>
          <w:p w14:paraId="5577E180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1D3C58C2" w14:textId="77777777" w:rsidTr="0007176A">
        <w:tc>
          <w:tcPr>
            <w:tcW w:w="4531" w:type="dxa"/>
            <w:gridSpan w:val="2"/>
            <w:tcBorders>
              <w:top w:val="nil"/>
            </w:tcBorders>
            <w:shd w:val="clear" w:color="auto" w:fill="auto"/>
          </w:tcPr>
          <w:p w14:paraId="354E4811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Each subject has a properly signed,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dated</w:t>
            </w:r>
            <w:proofErr w:type="gramEnd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and witnessed 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HREC-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approved consent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72F8AB9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5E986D1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663" w:type="dxa"/>
            <w:gridSpan w:val="4"/>
            <w:tcBorders>
              <w:top w:val="nil"/>
            </w:tcBorders>
            <w:shd w:val="clear" w:color="auto" w:fill="auto"/>
          </w:tcPr>
          <w:p w14:paraId="3AE5CED3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4E32F5D6" w14:textId="77777777" w:rsidTr="0007176A">
        <w:tc>
          <w:tcPr>
            <w:tcW w:w="4531" w:type="dxa"/>
            <w:gridSpan w:val="2"/>
            <w:shd w:val="clear" w:color="auto" w:fill="auto"/>
          </w:tcPr>
          <w:p w14:paraId="2F25D7BB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There is written documentation that the study was explained to each 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participant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and questions were answered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9D1DED3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0" w:type="dxa"/>
            <w:gridSpan w:val="2"/>
            <w:shd w:val="clear" w:color="auto" w:fill="auto"/>
          </w:tcPr>
          <w:p w14:paraId="635E1FD7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6663" w:type="dxa"/>
            <w:gridSpan w:val="4"/>
            <w:shd w:val="clear" w:color="auto" w:fill="auto"/>
          </w:tcPr>
          <w:p w14:paraId="2CF8571E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402BB85C" w14:textId="77777777" w:rsidTr="0007176A">
        <w:tc>
          <w:tcPr>
            <w:tcW w:w="4531" w:type="dxa"/>
            <w:gridSpan w:val="2"/>
            <w:shd w:val="clear" w:color="auto" w:fill="auto"/>
          </w:tcPr>
          <w:p w14:paraId="140DE7B7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Consent was obtained prior to study-related procedures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47F0A34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50" w:type="dxa"/>
            <w:gridSpan w:val="2"/>
            <w:shd w:val="clear" w:color="auto" w:fill="auto"/>
          </w:tcPr>
          <w:p w14:paraId="48B76BF8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663" w:type="dxa"/>
            <w:gridSpan w:val="4"/>
            <w:shd w:val="clear" w:color="auto" w:fill="auto"/>
          </w:tcPr>
          <w:p w14:paraId="3FB5E555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77125" w:rsidRPr="00DA616B" w14:paraId="69BB6687" w14:textId="77777777" w:rsidTr="0007176A">
        <w:tc>
          <w:tcPr>
            <w:tcW w:w="4531" w:type="dxa"/>
            <w:gridSpan w:val="2"/>
            <w:shd w:val="clear" w:color="auto" w:fill="auto"/>
          </w:tcPr>
          <w:p w14:paraId="684C6A06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The correct version of the consent was signed (current 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HREC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-approved)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68C68C1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50" w:type="dxa"/>
            <w:gridSpan w:val="2"/>
            <w:shd w:val="clear" w:color="auto" w:fill="auto"/>
          </w:tcPr>
          <w:p w14:paraId="639BA8A0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663" w:type="dxa"/>
            <w:gridSpan w:val="4"/>
            <w:shd w:val="clear" w:color="auto" w:fill="auto"/>
          </w:tcPr>
          <w:p w14:paraId="65A0ED45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DA616B" w:rsidRPr="00DA616B" w14:paraId="764D971E" w14:textId="77777777" w:rsidTr="0007176A">
        <w:tc>
          <w:tcPr>
            <w:tcW w:w="4531" w:type="dxa"/>
            <w:gridSpan w:val="2"/>
            <w:shd w:val="clear" w:color="auto" w:fill="auto"/>
          </w:tcPr>
          <w:p w14:paraId="5559298D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Revised versions of the consent have been signed by all 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participants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, if applicable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89BDE43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50" w:type="dxa"/>
            <w:gridSpan w:val="2"/>
            <w:shd w:val="clear" w:color="auto" w:fill="auto"/>
          </w:tcPr>
          <w:p w14:paraId="6EAA9A96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663" w:type="dxa"/>
            <w:gridSpan w:val="4"/>
            <w:shd w:val="clear" w:color="auto" w:fill="auto"/>
          </w:tcPr>
          <w:p w14:paraId="21F95C10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B325A9" w:rsidRPr="00DA616B" w14:paraId="0260E640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B5AC7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Deviations to the consent process are documented and all applicable parties have been informed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C647F4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C3364E" w14:textId="77777777" w:rsidR="00DA616B" w:rsidRPr="0007176A" w:rsidRDefault="00777125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071FEF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B325A9" w:rsidRPr="00DA616B" w14:paraId="3211F016" w14:textId="77777777" w:rsidTr="0007176A">
        <w:tc>
          <w:tcPr>
            <w:tcW w:w="4531" w:type="dxa"/>
            <w:gridSpan w:val="2"/>
            <w:shd w:val="pct15" w:color="auto" w:fill="auto"/>
          </w:tcPr>
          <w:p w14:paraId="5A6DD13B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 xml:space="preserve">Patient </w:t>
            </w:r>
            <w:r w:rsidR="006C4438" w:rsidRPr="0007176A">
              <w:rPr>
                <w:rFonts w:ascii="Calibri" w:hAnsi="Calibri"/>
                <w:b/>
                <w:sz w:val="22"/>
                <w:szCs w:val="22"/>
              </w:rPr>
              <w:t>Recruit</w:t>
            </w:r>
            <w:r w:rsidRPr="0007176A">
              <w:rPr>
                <w:rFonts w:ascii="Calibri" w:hAnsi="Calibri"/>
                <w:b/>
                <w:sz w:val="22"/>
                <w:szCs w:val="22"/>
              </w:rPr>
              <w:t>ment</w:t>
            </w:r>
          </w:p>
        </w:tc>
        <w:tc>
          <w:tcPr>
            <w:tcW w:w="851" w:type="dxa"/>
            <w:shd w:val="pct15" w:color="auto" w:fill="auto"/>
          </w:tcPr>
          <w:p w14:paraId="4200B62D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3059C2DA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7E94EB40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840715" w:rsidRPr="00DA616B" w14:paraId="3FAF79BD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43CF4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Is patient 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recruitment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satisfactory?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1348FC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E3DE90" w14:textId="77777777" w:rsidR="00DA616B" w:rsidRPr="0007176A" w:rsidRDefault="00B325A9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DE0D41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E8C" w:rsidRPr="00DA616B" w14:paraId="40DDE15F" w14:textId="77777777" w:rsidTr="0007176A">
        <w:tc>
          <w:tcPr>
            <w:tcW w:w="453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9DE1CB4" w14:textId="3FB14BC3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Number of participants:</w:t>
            </w:r>
          </w:p>
        </w:tc>
        <w:tc>
          <w:tcPr>
            <w:tcW w:w="8364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69000572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E8C" w:rsidRPr="00DA616B" w14:paraId="0C0A3E7F" w14:textId="77777777" w:rsidTr="0007176A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1BD620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Screened: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5F25096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E8C" w:rsidRPr="00DA616B" w14:paraId="5D4862DD" w14:textId="77777777" w:rsidTr="0007176A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C43DD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lastRenderedPageBreak/>
              <w:t>In treatment: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19431D3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E8C" w:rsidRPr="00DA616B" w14:paraId="2EEB888A" w14:textId="77777777" w:rsidTr="0007176A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059F76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In follow-up: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BC35048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E8C" w:rsidRPr="00DA616B" w14:paraId="3BAE41FA" w14:textId="77777777" w:rsidTr="0007176A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E1DA52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Completed: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13A82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E8C" w:rsidRPr="00840715" w14:paraId="1F8E7291" w14:textId="77777777" w:rsidTr="0007176A"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25E8DE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Withdrawn: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634657" w14:textId="77777777" w:rsidR="00084E8C" w:rsidRPr="0007176A" w:rsidRDefault="00084E8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6C996F8F" w14:textId="77777777" w:rsidTr="0007176A">
        <w:tc>
          <w:tcPr>
            <w:tcW w:w="4531" w:type="dxa"/>
            <w:gridSpan w:val="2"/>
            <w:shd w:val="pct15" w:color="auto" w:fill="auto"/>
          </w:tcPr>
          <w:p w14:paraId="36CDDB00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Source Documents</w:t>
            </w:r>
          </w:p>
        </w:tc>
        <w:tc>
          <w:tcPr>
            <w:tcW w:w="851" w:type="dxa"/>
            <w:shd w:val="pct15" w:color="auto" w:fill="auto"/>
          </w:tcPr>
          <w:p w14:paraId="12575CEE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3C94C657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3289D411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CF2E3C" w:rsidRPr="00840715" w14:paraId="118B2187" w14:textId="77777777" w:rsidTr="0007176A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9A38E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original source documents available?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E459EC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A9CAF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39B96C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2095AD1D" w14:textId="77777777" w:rsidTr="0007176A"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14:paraId="219201D9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Do the medical records/source documents: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95DB872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14:paraId="1B79ECB8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bottom w:val="nil"/>
            </w:tcBorders>
            <w:shd w:val="clear" w:color="auto" w:fill="auto"/>
          </w:tcPr>
          <w:p w14:paraId="2F7B19B3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4E9D1272" w14:textId="77777777" w:rsidTr="0007176A">
        <w:tc>
          <w:tcPr>
            <w:tcW w:w="45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1EF725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Reference the study?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3FC1678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8F6ACC6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6663" w:type="dxa"/>
            <w:gridSpan w:val="4"/>
            <w:tcBorders>
              <w:top w:val="nil"/>
            </w:tcBorders>
            <w:shd w:val="clear" w:color="auto" w:fill="auto"/>
          </w:tcPr>
          <w:p w14:paraId="4A4EDDBA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329CBB16" w14:textId="77777777" w:rsidTr="0007176A">
        <w:tc>
          <w:tcPr>
            <w:tcW w:w="45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D96C23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Indicate the pa</w:t>
            </w:r>
            <w:r w:rsidR="006C4438" w:rsidRPr="0007176A">
              <w:rPr>
                <w:rFonts w:ascii="Calibri" w:hAnsi="Calibri"/>
                <w:i/>
                <w:sz w:val="22"/>
                <w:szCs w:val="22"/>
              </w:rPr>
              <w:t>rticipa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nt is receiving an investigational product?</w:t>
            </w:r>
          </w:p>
        </w:tc>
        <w:tc>
          <w:tcPr>
            <w:tcW w:w="851" w:type="dxa"/>
            <w:shd w:val="clear" w:color="auto" w:fill="auto"/>
          </w:tcPr>
          <w:p w14:paraId="02167AEC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50" w:type="dxa"/>
            <w:gridSpan w:val="2"/>
            <w:shd w:val="clear" w:color="auto" w:fill="auto"/>
          </w:tcPr>
          <w:p w14:paraId="33765B1E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6663" w:type="dxa"/>
            <w:gridSpan w:val="4"/>
            <w:shd w:val="clear" w:color="auto" w:fill="auto"/>
          </w:tcPr>
          <w:p w14:paraId="5E926E42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0449436C" w14:textId="77777777" w:rsidTr="0007176A">
        <w:tc>
          <w:tcPr>
            <w:tcW w:w="45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C1FE0E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Contain progress notes, lab reports, concomitant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therapies</w:t>
            </w:r>
            <w:proofErr w:type="gramEnd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and adverse medical experiences?</w:t>
            </w:r>
          </w:p>
        </w:tc>
        <w:tc>
          <w:tcPr>
            <w:tcW w:w="851" w:type="dxa"/>
            <w:shd w:val="clear" w:color="auto" w:fill="auto"/>
          </w:tcPr>
          <w:p w14:paraId="4A3C285E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50" w:type="dxa"/>
            <w:gridSpan w:val="2"/>
            <w:shd w:val="clear" w:color="auto" w:fill="auto"/>
          </w:tcPr>
          <w:p w14:paraId="00E56A5B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6663" w:type="dxa"/>
            <w:gridSpan w:val="4"/>
            <w:shd w:val="clear" w:color="auto" w:fill="auto"/>
          </w:tcPr>
          <w:p w14:paraId="7C2DCE1E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66878E59" w14:textId="77777777" w:rsidTr="0007176A"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AC4241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ind w:left="288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Document any modifications to investigational product dose?</w:t>
            </w:r>
          </w:p>
        </w:tc>
        <w:tc>
          <w:tcPr>
            <w:tcW w:w="851" w:type="dxa"/>
            <w:shd w:val="clear" w:color="auto" w:fill="auto"/>
          </w:tcPr>
          <w:p w14:paraId="30767E0C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50" w:type="dxa"/>
            <w:gridSpan w:val="2"/>
            <w:shd w:val="clear" w:color="auto" w:fill="auto"/>
          </w:tcPr>
          <w:p w14:paraId="4CCE624F" w14:textId="77777777" w:rsidR="00DA616B" w:rsidRPr="0007176A" w:rsidRDefault="00CF2E3C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6663" w:type="dxa"/>
            <w:gridSpan w:val="4"/>
            <w:shd w:val="clear" w:color="auto" w:fill="auto"/>
          </w:tcPr>
          <w:p w14:paraId="249E4346" w14:textId="77777777" w:rsidR="00DA616B" w:rsidRPr="0007176A" w:rsidRDefault="00DA616B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58F40AA1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CD5D4" w14:textId="77777777" w:rsidR="00CF2E3C" w:rsidRPr="0007176A" w:rsidRDefault="00826F3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any protocol deviations noted?</w:t>
            </w:r>
          </w:p>
        </w:tc>
        <w:tc>
          <w:tcPr>
            <w:tcW w:w="851" w:type="dxa"/>
            <w:shd w:val="clear" w:color="auto" w:fill="auto"/>
          </w:tcPr>
          <w:p w14:paraId="5F541CA0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850" w:type="dxa"/>
            <w:gridSpan w:val="2"/>
            <w:shd w:val="clear" w:color="auto" w:fill="auto"/>
          </w:tcPr>
          <w:p w14:paraId="38DB14A5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6663" w:type="dxa"/>
            <w:gridSpan w:val="4"/>
            <w:shd w:val="clear" w:color="auto" w:fill="auto"/>
          </w:tcPr>
          <w:p w14:paraId="47B3D4B5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10509430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8AB64" w14:textId="77777777" w:rsidR="00CF2E3C" w:rsidRPr="0007176A" w:rsidRDefault="00826F3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Was the PI notified of protocol deviations?</w:t>
            </w:r>
          </w:p>
        </w:tc>
        <w:tc>
          <w:tcPr>
            <w:tcW w:w="851" w:type="dxa"/>
            <w:shd w:val="clear" w:color="auto" w:fill="auto"/>
          </w:tcPr>
          <w:p w14:paraId="6FE3DA31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850" w:type="dxa"/>
            <w:gridSpan w:val="2"/>
            <w:shd w:val="clear" w:color="auto" w:fill="auto"/>
          </w:tcPr>
          <w:p w14:paraId="133672DA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6663" w:type="dxa"/>
            <w:gridSpan w:val="4"/>
            <w:shd w:val="clear" w:color="auto" w:fill="auto"/>
          </w:tcPr>
          <w:p w14:paraId="2AE0E226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47BD95B5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1BABE" w14:textId="77777777" w:rsidR="00CF2E3C" w:rsidRPr="0007176A" w:rsidRDefault="006C443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deviations filed in the patient’s chart?</w:t>
            </w:r>
          </w:p>
        </w:tc>
        <w:tc>
          <w:tcPr>
            <w:tcW w:w="851" w:type="dxa"/>
            <w:shd w:val="clear" w:color="auto" w:fill="auto"/>
          </w:tcPr>
          <w:p w14:paraId="20760BE7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50" w:type="dxa"/>
            <w:gridSpan w:val="2"/>
            <w:shd w:val="clear" w:color="auto" w:fill="auto"/>
          </w:tcPr>
          <w:p w14:paraId="6BB36093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6663" w:type="dxa"/>
            <w:gridSpan w:val="4"/>
            <w:shd w:val="clear" w:color="auto" w:fill="auto"/>
          </w:tcPr>
          <w:p w14:paraId="5B8CE86D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6C4438" w:rsidRPr="00840715" w14:paraId="4AFB5DE5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5211C" w14:textId="77777777" w:rsidR="006C4438" w:rsidRPr="0007176A" w:rsidRDefault="006C443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follow-up complete on previously reported SAEs?</w:t>
            </w:r>
          </w:p>
        </w:tc>
        <w:tc>
          <w:tcPr>
            <w:tcW w:w="851" w:type="dxa"/>
            <w:shd w:val="clear" w:color="auto" w:fill="auto"/>
          </w:tcPr>
          <w:p w14:paraId="5E741FA3" w14:textId="77777777" w:rsidR="006C4438" w:rsidRPr="0007176A" w:rsidRDefault="006C443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EEA2B5" w14:textId="77777777" w:rsidR="006C4438" w:rsidRPr="0007176A" w:rsidRDefault="006C443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08E4C237" w14:textId="77777777" w:rsidR="006C4438" w:rsidRPr="0007176A" w:rsidRDefault="006C443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596" w:rsidRPr="00840715" w14:paraId="79410E67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DF096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Did PI/delegate conduct AE review in a timely manner?</w:t>
            </w:r>
          </w:p>
        </w:tc>
        <w:tc>
          <w:tcPr>
            <w:tcW w:w="851" w:type="dxa"/>
            <w:shd w:val="clear" w:color="auto" w:fill="auto"/>
          </w:tcPr>
          <w:p w14:paraId="51136E87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84082F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13AD66D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596" w:rsidRPr="00840715" w14:paraId="18A62C2D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27A88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For all AEs, were the AE review outcomes (causality, expectedness, seriousness, severity) appropriate?</w:t>
            </w:r>
          </w:p>
        </w:tc>
        <w:tc>
          <w:tcPr>
            <w:tcW w:w="851" w:type="dxa"/>
            <w:shd w:val="clear" w:color="auto" w:fill="auto"/>
          </w:tcPr>
          <w:p w14:paraId="58B389A6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AB481C3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9E31B95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2FA6C507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765E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there any new SAEs?</w:t>
            </w:r>
          </w:p>
        </w:tc>
        <w:tc>
          <w:tcPr>
            <w:tcW w:w="851" w:type="dxa"/>
            <w:shd w:val="clear" w:color="auto" w:fill="auto"/>
          </w:tcPr>
          <w:p w14:paraId="323EBA95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850" w:type="dxa"/>
            <w:gridSpan w:val="2"/>
            <w:shd w:val="clear" w:color="auto" w:fill="auto"/>
          </w:tcPr>
          <w:p w14:paraId="2B88B614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6663" w:type="dxa"/>
            <w:gridSpan w:val="4"/>
            <w:shd w:val="clear" w:color="auto" w:fill="auto"/>
          </w:tcPr>
          <w:p w14:paraId="36BDEFD6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1F50594A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60AE" w14:textId="77777777" w:rsidR="00CF2E3C" w:rsidRPr="0007176A" w:rsidRDefault="006C443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Were all SAEs reported to </w:t>
            </w:r>
            <w:r w:rsidR="00526596" w:rsidRPr="0007176A">
              <w:rPr>
                <w:rFonts w:ascii="Calibri" w:hAnsi="Calibri"/>
                <w:i/>
                <w:sz w:val="22"/>
                <w:szCs w:val="22"/>
              </w:rPr>
              <w:t>the Sponsor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526596" w:rsidRPr="0007176A">
              <w:rPr>
                <w:rFonts w:ascii="Calibri" w:hAnsi="Calibri"/>
                <w:i/>
                <w:sz w:val="22"/>
                <w:szCs w:val="22"/>
              </w:rPr>
              <w:t>within 24 hours of becoming aware of the event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046C377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50" w:type="dxa"/>
            <w:gridSpan w:val="2"/>
            <w:shd w:val="clear" w:color="auto" w:fill="auto"/>
          </w:tcPr>
          <w:p w14:paraId="35C54DF3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663" w:type="dxa"/>
            <w:gridSpan w:val="4"/>
            <w:shd w:val="clear" w:color="auto" w:fill="auto"/>
          </w:tcPr>
          <w:p w14:paraId="6D4C3313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596" w:rsidRPr="00840715" w14:paraId="5258F984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E293F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Were there any SUSARs? Were they reported to PI, RGO and TGA within the required 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lastRenderedPageBreak/>
              <w:t>timeframes?</w:t>
            </w:r>
          </w:p>
        </w:tc>
        <w:tc>
          <w:tcPr>
            <w:tcW w:w="851" w:type="dxa"/>
            <w:shd w:val="clear" w:color="auto" w:fill="auto"/>
          </w:tcPr>
          <w:p w14:paraId="4B014D06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BF4B1AE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4551132A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596" w:rsidRPr="00840715" w14:paraId="6D9BB36D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90CD4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there any SSIs, including USMs?</w:t>
            </w:r>
          </w:p>
        </w:tc>
        <w:tc>
          <w:tcPr>
            <w:tcW w:w="851" w:type="dxa"/>
            <w:shd w:val="clear" w:color="auto" w:fill="auto"/>
          </w:tcPr>
          <w:p w14:paraId="6B1DEC9E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60B4DCD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2AB49A99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596" w:rsidRPr="00840715" w14:paraId="0CBDA5F5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4042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all SSIs/USMs reported to stakeholders within the required timeframes?</w:t>
            </w:r>
          </w:p>
        </w:tc>
        <w:tc>
          <w:tcPr>
            <w:tcW w:w="851" w:type="dxa"/>
            <w:shd w:val="clear" w:color="auto" w:fill="auto"/>
          </w:tcPr>
          <w:p w14:paraId="5A90C791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44EA3A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11DAAA22" w14:textId="77777777" w:rsidR="00526596" w:rsidRPr="0007176A" w:rsidRDefault="00526596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27BDD9E3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4660B" w14:textId="77777777" w:rsidR="00CF2E3C" w:rsidRPr="0007176A" w:rsidRDefault="006C443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there any DLTs?</w:t>
            </w:r>
          </w:p>
        </w:tc>
        <w:tc>
          <w:tcPr>
            <w:tcW w:w="851" w:type="dxa"/>
            <w:shd w:val="clear" w:color="auto" w:fill="auto"/>
          </w:tcPr>
          <w:p w14:paraId="721B9D1E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850" w:type="dxa"/>
            <w:gridSpan w:val="2"/>
            <w:shd w:val="clear" w:color="auto" w:fill="auto"/>
          </w:tcPr>
          <w:p w14:paraId="28678209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6663" w:type="dxa"/>
            <w:gridSpan w:val="4"/>
            <w:shd w:val="clear" w:color="auto" w:fill="auto"/>
          </w:tcPr>
          <w:p w14:paraId="25F449BF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0AA22714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CA777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Were all DLTs reported to </w:t>
            </w:r>
            <w:r w:rsidR="00526596" w:rsidRPr="0007176A">
              <w:rPr>
                <w:rFonts w:ascii="Calibri" w:hAnsi="Calibri"/>
                <w:i/>
                <w:sz w:val="22"/>
                <w:szCs w:val="22"/>
              </w:rPr>
              <w:t>Sponsor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in a timely manner?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915D71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A9065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422C16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B29EA" w:rsidRPr="006A49CE" w14:paraId="260FBE77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9C1F100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Data Integrity &amp; Privacy</w:t>
            </w:r>
          </w:p>
        </w:tc>
        <w:tc>
          <w:tcPr>
            <w:tcW w:w="851" w:type="dxa"/>
            <w:shd w:val="pct15" w:color="auto" w:fill="auto"/>
          </w:tcPr>
          <w:p w14:paraId="70475275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pct15" w:color="auto" w:fill="auto"/>
          </w:tcPr>
          <w:p w14:paraId="7B333AF3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shd w:val="pct15" w:color="auto" w:fill="auto"/>
          </w:tcPr>
          <w:p w14:paraId="77698492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29EA" w:rsidRPr="00840715" w14:paraId="75F34B36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AA496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Has personal identifying information been transferred to portable drives that have security measures in place to ensure no unauthorized access?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58E1AA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60210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19E858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B29EA" w:rsidRPr="00840715" w14:paraId="0CD65649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94F41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computer files containing study data protected by passwords?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82352C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EBA8B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72D00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B29EA" w:rsidRPr="00840715" w14:paraId="771568AA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8D69C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all computer files containing study data stored on a secure network drive where they are regularly backed up?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0DD8F7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961B6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363ED5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B29EA" w:rsidRPr="00840715" w14:paraId="3C6A4D1C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D2DBC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For all paper-based source documents, has identifying information been removed and replaced with a participant ID code?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0B02F09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9266A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13888C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B29EA" w:rsidRPr="00840715" w14:paraId="746ED73A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CF460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the participant ID code stored separately from all participant source documents and with access restricted to authorized members of the study team?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D7F279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DDF81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41FA6" w14:textId="77777777" w:rsidR="007B29EA" w:rsidRPr="0007176A" w:rsidRDefault="007B29EA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6A49CE" w14:paraId="04093D9A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B43C78D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Case Report Forms</w:t>
            </w:r>
          </w:p>
        </w:tc>
        <w:tc>
          <w:tcPr>
            <w:tcW w:w="851" w:type="dxa"/>
            <w:shd w:val="pct15" w:color="auto" w:fill="auto"/>
          </w:tcPr>
          <w:p w14:paraId="524B5340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2EC58EB9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6C012C31" w14:textId="77777777" w:rsidR="00CF2E3C" w:rsidRPr="0007176A" w:rsidRDefault="006A49CE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CF2E3C" w:rsidRPr="00840715" w14:paraId="5ADE3E91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D02B3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Patients reviewed:</w:t>
            </w:r>
          </w:p>
          <w:p w14:paraId="49AD915A" w14:textId="77777777" w:rsidR="00526596" w:rsidRPr="0007176A" w:rsidRDefault="00B26C44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For those participants whose CRF was reviewed, l</w:t>
            </w:r>
            <w:r w:rsidR="00526596" w:rsidRPr="0007176A">
              <w:rPr>
                <w:rFonts w:ascii="Calibri" w:hAnsi="Calibri"/>
                <w:i/>
                <w:sz w:val="22"/>
                <w:szCs w:val="22"/>
              </w:rPr>
              <w:t xml:space="preserve">ist 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the</w:t>
            </w:r>
            <w:r w:rsidR="00526596" w:rsidRPr="0007176A">
              <w:rPr>
                <w:rFonts w:ascii="Calibri" w:hAnsi="Calibri"/>
                <w:i/>
                <w:sz w:val="22"/>
                <w:szCs w:val="22"/>
              </w:rPr>
              <w:t xml:space="preserve"> participant ID number here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2ADFB25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850" w:type="dxa"/>
            <w:gridSpan w:val="2"/>
            <w:shd w:val="clear" w:color="auto" w:fill="auto"/>
          </w:tcPr>
          <w:p w14:paraId="07887EEE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6663" w:type="dxa"/>
            <w:gridSpan w:val="4"/>
            <w:shd w:val="clear" w:color="auto" w:fill="auto"/>
          </w:tcPr>
          <w:p w14:paraId="1A7A24B0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39730C3A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31738" w14:textId="77777777" w:rsidR="00CF2E3C" w:rsidRPr="0007176A" w:rsidRDefault="00B26C44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Is data entry in the CRF and source documents being completed in a timely manner and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up-to-date</w:t>
            </w:r>
            <w:proofErr w:type="gramEnd"/>
            <w:r w:rsidR="007257C2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466E9151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850" w:type="dxa"/>
            <w:gridSpan w:val="2"/>
            <w:shd w:val="clear" w:color="auto" w:fill="auto"/>
          </w:tcPr>
          <w:p w14:paraId="1AC99F54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6663" w:type="dxa"/>
            <w:gridSpan w:val="4"/>
            <w:shd w:val="clear" w:color="auto" w:fill="auto"/>
          </w:tcPr>
          <w:p w14:paraId="43F21742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F2E3C" w:rsidRPr="00840715" w14:paraId="7F158248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8F154" w14:textId="77777777" w:rsidR="00CF2E3C" w:rsidRPr="0007176A" w:rsidRDefault="0077402D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Are the CRFs </w:t>
            </w:r>
            <w:r w:rsidR="007257C2" w:rsidRPr="0007176A">
              <w:rPr>
                <w:rFonts w:ascii="Calibri" w:hAnsi="Calibri"/>
                <w:i/>
                <w:sz w:val="22"/>
                <w:szCs w:val="22"/>
              </w:rPr>
              <w:t>available for review?</w:t>
            </w:r>
          </w:p>
        </w:tc>
        <w:tc>
          <w:tcPr>
            <w:tcW w:w="851" w:type="dxa"/>
            <w:shd w:val="clear" w:color="auto" w:fill="auto"/>
          </w:tcPr>
          <w:p w14:paraId="253ED858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850" w:type="dxa"/>
            <w:gridSpan w:val="2"/>
            <w:shd w:val="clear" w:color="auto" w:fill="auto"/>
          </w:tcPr>
          <w:p w14:paraId="76FE5D9D" w14:textId="77777777" w:rsidR="00CF2E3C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6663" w:type="dxa"/>
            <w:gridSpan w:val="4"/>
            <w:shd w:val="clear" w:color="auto" w:fill="auto"/>
          </w:tcPr>
          <w:p w14:paraId="175A5257" w14:textId="77777777" w:rsidR="00CF2E3C" w:rsidRPr="0007176A" w:rsidRDefault="00CF2E3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5411BFBB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40A93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lastRenderedPageBreak/>
              <w:t>Is there satisfactory resolution of CRF discrepancies and errors?</w:t>
            </w:r>
          </w:p>
        </w:tc>
        <w:tc>
          <w:tcPr>
            <w:tcW w:w="851" w:type="dxa"/>
            <w:shd w:val="clear" w:color="auto" w:fill="auto"/>
          </w:tcPr>
          <w:p w14:paraId="2286A483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50" w:type="dxa"/>
            <w:gridSpan w:val="2"/>
            <w:shd w:val="clear" w:color="auto" w:fill="auto"/>
          </w:tcPr>
          <w:p w14:paraId="2261F9DA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6663" w:type="dxa"/>
            <w:gridSpan w:val="4"/>
            <w:shd w:val="clear" w:color="auto" w:fill="auto"/>
          </w:tcPr>
          <w:p w14:paraId="23BAE5E1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521BD993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3E5A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all AEs, con meds and intercurrent illnesses recorded in the CRFs?</w:t>
            </w:r>
          </w:p>
        </w:tc>
        <w:tc>
          <w:tcPr>
            <w:tcW w:w="851" w:type="dxa"/>
            <w:shd w:val="clear" w:color="auto" w:fill="auto"/>
          </w:tcPr>
          <w:p w14:paraId="2665DF3C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50" w:type="dxa"/>
            <w:gridSpan w:val="2"/>
            <w:shd w:val="clear" w:color="auto" w:fill="auto"/>
          </w:tcPr>
          <w:p w14:paraId="2D31C0CA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6663" w:type="dxa"/>
            <w:gridSpan w:val="4"/>
            <w:shd w:val="clear" w:color="auto" w:fill="auto"/>
          </w:tcPr>
          <w:p w14:paraId="68BDBD80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35DF5F4F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6C2D5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all patient withdrawals reported and explained in the CRFs?</w:t>
            </w:r>
          </w:p>
        </w:tc>
        <w:tc>
          <w:tcPr>
            <w:tcW w:w="851" w:type="dxa"/>
            <w:shd w:val="clear" w:color="auto" w:fill="auto"/>
          </w:tcPr>
          <w:p w14:paraId="141D2479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850" w:type="dxa"/>
            <w:gridSpan w:val="2"/>
            <w:shd w:val="clear" w:color="auto" w:fill="auto"/>
          </w:tcPr>
          <w:p w14:paraId="3D0CE72F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6663" w:type="dxa"/>
            <w:gridSpan w:val="4"/>
            <w:shd w:val="clear" w:color="auto" w:fill="auto"/>
          </w:tcPr>
          <w:p w14:paraId="330DDCE0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0AB250D2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81CAF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Have queries been reviewed,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resolved</w:t>
            </w:r>
            <w:proofErr w:type="gramEnd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and returned in a timely manner?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514E40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9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3BD93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9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FC7F73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B26C44" w:rsidRPr="00840715" w14:paraId="02275495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34D72" w14:textId="77777777" w:rsidR="00B26C44" w:rsidRPr="0007176A" w:rsidRDefault="00B26C44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the CRFs accurate and consistent with the source documents?</w:t>
            </w:r>
          </w:p>
        </w:tc>
        <w:tc>
          <w:tcPr>
            <w:tcW w:w="851" w:type="dxa"/>
            <w:shd w:val="clear" w:color="auto" w:fill="auto"/>
          </w:tcPr>
          <w:p w14:paraId="464F015B" w14:textId="77777777" w:rsidR="00B26C44" w:rsidRPr="0007176A" w:rsidRDefault="00B26C44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850" w:type="dxa"/>
            <w:gridSpan w:val="2"/>
            <w:shd w:val="clear" w:color="auto" w:fill="auto"/>
          </w:tcPr>
          <w:p w14:paraId="5FF3CC1C" w14:textId="77777777" w:rsidR="00B26C44" w:rsidRPr="0007176A" w:rsidRDefault="00B26C44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6663" w:type="dxa"/>
            <w:gridSpan w:val="4"/>
            <w:shd w:val="clear" w:color="auto" w:fill="auto"/>
          </w:tcPr>
          <w:p w14:paraId="26EA3606" w14:textId="77777777" w:rsidR="00B26C44" w:rsidRPr="0007176A" w:rsidRDefault="00B26C44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7257C2" w14:paraId="0D5BB9DC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9E487C9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Investigational Product</w:t>
            </w:r>
          </w:p>
        </w:tc>
        <w:tc>
          <w:tcPr>
            <w:tcW w:w="851" w:type="dxa"/>
            <w:shd w:val="pct15" w:color="auto" w:fill="auto"/>
          </w:tcPr>
          <w:p w14:paraId="0F39F195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3CF59727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34B48B96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257C2" w:rsidRPr="00840715" w14:paraId="3B862A82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5E186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investigational product stored properly?</w:t>
            </w:r>
          </w:p>
        </w:tc>
        <w:tc>
          <w:tcPr>
            <w:tcW w:w="851" w:type="dxa"/>
            <w:shd w:val="clear" w:color="auto" w:fill="auto"/>
          </w:tcPr>
          <w:p w14:paraId="7DD998C8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850" w:type="dxa"/>
            <w:gridSpan w:val="2"/>
            <w:shd w:val="clear" w:color="auto" w:fill="auto"/>
          </w:tcPr>
          <w:p w14:paraId="1FC73F52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6663" w:type="dxa"/>
            <w:gridSpan w:val="4"/>
            <w:shd w:val="clear" w:color="auto" w:fill="auto"/>
          </w:tcPr>
          <w:p w14:paraId="39D500A2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2E2C719D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98708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If refrigeration/freezing required, are daily temperatures documented?</w:t>
            </w:r>
          </w:p>
        </w:tc>
        <w:tc>
          <w:tcPr>
            <w:tcW w:w="851" w:type="dxa"/>
            <w:shd w:val="clear" w:color="auto" w:fill="auto"/>
          </w:tcPr>
          <w:p w14:paraId="5F5E1486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850" w:type="dxa"/>
            <w:gridSpan w:val="2"/>
            <w:shd w:val="clear" w:color="auto" w:fill="auto"/>
          </w:tcPr>
          <w:p w14:paraId="3746319F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6663" w:type="dxa"/>
            <w:gridSpan w:val="4"/>
            <w:shd w:val="clear" w:color="auto" w:fill="auto"/>
          </w:tcPr>
          <w:p w14:paraId="1AEA6B8B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0553AC22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5DC3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the retest/expiration date current?</w:t>
            </w:r>
          </w:p>
        </w:tc>
        <w:tc>
          <w:tcPr>
            <w:tcW w:w="851" w:type="dxa"/>
            <w:shd w:val="clear" w:color="auto" w:fill="auto"/>
          </w:tcPr>
          <w:p w14:paraId="3A8CF7DA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850" w:type="dxa"/>
            <w:gridSpan w:val="2"/>
            <w:shd w:val="clear" w:color="auto" w:fill="auto"/>
          </w:tcPr>
          <w:p w14:paraId="4D0D4355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6663" w:type="dxa"/>
            <w:gridSpan w:val="4"/>
            <w:shd w:val="clear" w:color="auto" w:fill="auto"/>
          </w:tcPr>
          <w:p w14:paraId="10DCE541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0D4157A8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F4CB2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Did the site confirm receipt of the investigational product and is the documentation maintained at the site?</w:t>
            </w:r>
          </w:p>
        </w:tc>
        <w:tc>
          <w:tcPr>
            <w:tcW w:w="851" w:type="dxa"/>
            <w:shd w:val="clear" w:color="auto" w:fill="auto"/>
          </w:tcPr>
          <w:p w14:paraId="5E2E3948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850" w:type="dxa"/>
            <w:gridSpan w:val="2"/>
            <w:shd w:val="clear" w:color="auto" w:fill="auto"/>
          </w:tcPr>
          <w:p w14:paraId="2E58594C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0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6663" w:type="dxa"/>
            <w:gridSpan w:val="4"/>
            <w:shd w:val="clear" w:color="auto" w:fill="auto"/>
          </w:tcPr>
          <w:p w14:paraId="0E667FCB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6D64DF04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C7165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Is the investigational product being prepared,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administered</w:t>
            </w:r>
            <w:proofErr w:type="gramEnd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and disposed of according to study procedures?</w:t>
            </w:r>
          </w:p>
        </w:tc>
        <w:tc>
          <w:tcPr>
            <w:tcW w:w="851" w:type="dxa"/>
            <w:shd w:val="clear" w:color="auto" w:fill="auto"/>
          </w:tcPr>
          <w:p w14:paraId="2426ED5C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0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50" w:type="dxa"/>
            <w:gridSpan w:val="2"/>
            <w:shd w:val="clear" w:color="auto" w:fill="auto"/>
          </w:tcPr>
          <w:p w14:paraId="046CA8B5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6663" w:type="dxa"/>
            <w:gridSpan w:val="4"/>
            <w:shd w:val="clear" w:color="auto" w:fill="auto"/>
          </w:tcPr>
          <w:p w14:paraId="5790E9C4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1DC54F41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C7BFC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the drug accountability records current and accurate?</w:t>
            </w:r>
          </w:p>
        </w:tc>
        <w:tc>
          <w:tcPr>
            <w:tcW w:w="851" w:type="dxa"/>
            <w:shd w:val="clear" w:color="auto" w:fill="auto"/>
          </w:tcPr>
          <w:p w14:paraId="2CBD632A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850" w:type="dxa"/>
            <w:gridSpan w:val="2"/>
            <w:shd w:val="clear" w:color="auto" w:fill="auto"/>
          </w:tcPr>
          <w:p w14:paraId="78921C52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6663" w:type="dxa"/>
            <w:gridSpan w:val="4"/>
            <w:shd w:val="clear" w:color="auto" w:fill="auto"/>
          </w:tcPr>
          <w:p w14:paraId="18555C5E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7257C2" w:rsidRPr="00840715" w14:paraId="0BAD7C23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E2092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there a sufficient supply of investigational product?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2B43E1B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F6D13" w14:textId="77777777" w:rsidR="007257C2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C82E85" w14:textId="77777777" w:rsidR="007257C2" w:rsidRPr="0007176A" w:rsidRDefault="007257C2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1A10F7" w14:paraId="5A061190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97FF9B3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Laboratory</w:t>
            </w:r>
          </w:p>
        </w:tc>
        <w:tc>
          <w:tcPr>
            <w:tcW w:w="851" w:type="dxa"/>
            <w:shd w:val="pct15" w:color="auto" w:fill="auto"/>
          </w:tcPr>
          <w:p w14:paraId="5D9AF73B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1D0B7CE9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5CC3AE64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1A10F7" w:rsidRPr="00840715" w14:paraId="32E19E14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DC95FB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lab certifications and normal ranges current?</w:t>
            </w:r>
          </w:p>
        </w:tc>
        <w:tc>
          <w:tcPr>
            <w:tcW w:w="851" w:type="dxa"/>
            <w:shd w:val="clear" w:color="auto" w:fill="auto"/>
          </w:tcPr>
          <w:p w14:paraId="6A72A1C3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850" w:type="dxa"/>
            <w:gridSpan w:val="2"/>
            <w:shd w:val="clear" w:color="auto" w:fill="auto"/>
          </w:tcPr>
          <w:p w14:paraId="4AB49F0A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6663" w:type="dxa"/>
            <w:gridSpan w:val="4"/>
            <w:shd w:val="clear" w:color="auto" w:fill="auto"/>
          </w:tcPr>
          <w:p w14:paraId="0E461D60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03A42212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7A3392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lab</w:t>
            </w:r>
            <w:r w:rsidR="00982018" w:rsidRPr="0007176A">
              <w:rPr>
                <w:rFonts w:ascii="Calibri" w:hAnsi="Calibri"/>
                <w:i/>
                <w:sz w:val="22"/>
                <w:szCs w:val="22"/>
              </w:rPr>
              <w:t xml:space="preserve"> facilities,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equipment</w:t>
            </w:r>
            <w:proofErr w:type="gramEnd"/>
            <w:r w:rsidR="00982018" w:rsidRPr="0007176A">
              <w:rPr>
                <w:rFonts w:ascii="Calibri" w:hAnsi="Calibri"/>
                <w:i/>
                <w:sz w:val="22"/>
                <w:szCs w:val="22"/>
              </w:rPr>
              <w:t xml:space="preserve"> and storage areas adequate?</w:t>
            </w:r>
          </w:p>
        </w:tc>
        <w:tc>
          <w:tcPr>
            <w:tcW w:w="851" w:type="dxa"/>
            <w:shd w:val="clear" w:color="auto" w:fill="auto"/>
          </w:tcPr>
          <w:p w14:paraId="2F191466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850" w:type="dxa"/>
            <w:gridSpan w:val="2"/>
            <w:shd w:val="clear" w:color="auto" w:fill="auto"/>
          </w:tcPr>
          <w:p w14:paraId="703054E9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6663" w:type="dxa"/>
            <w:gridSpan w:val="4"/>
            <w:shd w:val="clear" w:color="auto" w:fill="auto"/>
          </w:tcPr>
          <w:p w14:paraId="09364FE8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4F43B176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BBB526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Are temperature logs maintained for frozen 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lastRenderedPageBreak/>
              <w:t>samples?</w:t>
            </w:r>
          </w:p>
        </w:tc>
        <w:tc>
          <w:tcPr>
            <w:tcW w:w="851" w:type="dxa"/>
            <w:shd w:val="clear" w:color="auto" w:fill="auto"/>
          </w:tcPr>
          <w:p w14:paraId="1E215DE1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1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850" w:type="dxa"/>
            <w:gridSpan w:val="2"/>
            <w:shd w:val="clear" w:color="auto" w:fill="auto"/>
          </w:tcPr>
          <w:p w14:paraId="011B49DF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6663" w:type="dxa"/>
            <w:gridSpan w:val="4"/>
            <w:shd w:val="clear" w:color="auto" w:fill="auto"/>
          </w:tcPr>
          <w:p w14:paraId="0EEDAE48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3891F0F0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FBCEC6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lab supplies adequate and current (expiration dates of tubes)?</w:t>
            </w:r>
          </w:p>
        </w:tc>
        <w:tc>
          <w:tcPr>
            <w:tcW w:w="851" w:type="dxa"/>
            <w:shd w:val="clear" w:color="auto" w:fill="auto"/>
          </w:tcPr>
          <w:p w14:paraId="41386E6D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850" w:type="dxa"/>
            <w:gridSpan w:val="2"/>
            <w:shd w:val="clear" w:color="auto" w:fill="auto"/>
          </w:tcPr>
          <w:p w14:paraId="2CF1260A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6663" w:type="dxa"/>
            <w:gridSpan w:val="4"/>
            <w:shd w:val="clear" w:color="auto" w:fill="auto"/>
          </w:tcPr>
          <w:p w14:paraId="3A4D0A53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74C8F6B7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D4F869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Have all samples been collected, </w:t>
            </w:r>
            <w:proofErr w:type="gramStart"/>
            <w:r w:rsidRPr="0007176A">
              <w:rPr>
                <w:rFonts w:ascii="Calibri" w:hAnsi="Calibri"/>
                <w:i/>
                <w:sz w:val="22"/>
                <w:szCs w:val="22"/>
              </w:rPr>
              <w:t>processed</w:t>
            </w:r>
            <w:proofErr w:type="gramEnd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and sent to the appropriate lab?</w:t>
            </w:r>
          </w:p>
        </w:tc>
        <w:tc>
          <w:tcPr>
            <w:tcW w:w="851" w:type="dxa"/>
            <w:shd w:val="clear" w:color="auto" w:fill="auto"/>
          </w:tcPr>
          <w:p w14:paraId="724AAA16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5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850" w:type="dxa"/>
            <w:gridSpan w:val="2"/>
            <w:shd w:val="clear" w:color="auto" w:fill="auto"/>
          </w:tcPr>
          <w:p w14:paraId="356BF4F2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6663" w:type="dxa"/>
            <w:gridSpan w:val="4"/>
            <w:shd w:val="clear" w:color="auto" w:fill="auto"/>
          </w:tcPr>
          <w:p w14:paraId="09A0B192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5901F2EF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ADD206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Have copies of requisitions and sample inventories been retained?</w:t>
            </w:r>
          </w:p>
        </w:tc>
        <w:tc>
          <w:tcPr>
            <w:tcW w:w="851" w:type="dxa"/>
            <w:shd w:val="clear" w:color="auto" w:fill="auto"/>
          </w:tcPr>
          <w:p w14:paraId="135F20A6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850" w:type="dxa"/>
            <w:gridSpan w:val="2"/>
            <w:shd w:val="clear" w:color="auto" w:fill="auto"/>
          </w:tcPr>
          <w:p w14:paraId="43744C6F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6663" w:type="dxa"/>
            <w:gridSpan w:val="4"/>
            <w:shd w:val="clear" w:color="auto" w:fill="auto"/>
          </w:tcPr>
          <w:p w14:paraId="5FA506C7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840715" w14:paraId="21986084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19138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Have the lab reports been reviewed by the investigator in a timely manner?</w:t>
            </w:r>
          </w:p>
        </w:tc>
        <w:tc>
          <w:tcPr>
            <w:tcW w:w="851" w:type="dxa"/>
            <w:shd w:val="clear" w:color="auto" w:fill="auto"/>
          </w:tcPr>
          <w:p w14:paraId="14BCD562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850" w:type="dxa"/>
            <w:gridSpan w:val="2"/>
            <w:shd w:val="clear" w:color="auto" w:fill="auto"/>
          </w:tcPr>
          <w:p w14:paraId="2B52C162" w14:textId="77777777" w:rsidR="001A10F7" w:rsidRPr="0007176A" w:rsidRDefault="00982018" w:rsidP="0007176A">
            <w:pPr>
              <w:tabs>
                <w:tab w:val="left" w:pos="12900"/>
              </w:tabs>
              <w:spacing w:before="4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2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6663" w:type="dxa"/>
            <w:gridSpan w:val="4"/>
            <w:shd w:val="clear" w:color="auto" w:fill="auto"/>
          </w:tcPr>
          <w:p w14:paraId="20D18998" w14:textId="77777777" w:rsidR="001A10F7" w:rsidRPr="0007176A" w:rsidRDefault="001A10F7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1A10F7" w:rsidRPr="00982018" w14:paraId="104E87DC" w14:textId="77777777" w:rsidTr="0007176A">
        <w:tc>
          <w:tcPr>
            <w:tcW w:w="4531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6DBB68B0" w14:textId="77777777" w:rsidR="001A10F7" w:rsidRPr="0007176A" w:rsidRDefault="001F62A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Regulatory Documents</w:t>
            </w:r>
          </w:p>
        </w:tc>
        <w:tc>
          <w:tcPr>
            <w:tcW w:w="851" w:type="dxa"/>
            <w:shd w:val="pct15" w:color="auto" w:fill="auto"/>
          </w:tcPr>
          <w:p w14:paraId="49AC25BE" w14:textId="77777777" w:rsidR="001A10F7" w:rsidRPr="0007176A" w:rsidRDefault="001F62A8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6C30C2F6" w14:textId="77777777" w:rsidR="001A10F7" w:rsidRPr="0007176A" w:rsidRDefault="001F62A8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25B44883" w14:textId="77777777" w:rsidR="001A10F7" w:rsidRPr="0007176A" w:rsidRDefault="001F62A8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982018" w:rsidRPr="00840715" w14:paraId="25F1DC46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B43A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Are all required regulatory documents current and filed at the site</w:t>
            </w:r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 xml:space="preserve"> [</w:t>
            </w:r>
            <w:proofErr w:type="gramStart"/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>e.g.</w:t>
            </w:r>
            <w:proofErr w:type="gramEnd"/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 xml:space="preserve"> CTN, evidence of clinical trial registration and maintenance of the record, submission of safety reports to TGA (if </w:t>
            </w:r>
            <w:proofErr w:type="spellStart"/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>applic</w:t>
            </w:r>
            <w:proofErr w:type="spellEnd"/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>)]?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4214DC7A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850" w:type="dxa"/>
            <w:gridSpan w:val="2"/>
            <w:shd w:val="clear" w:color="auto" w:fill="auto"/>
          </w:tcPr>
          <w:p w14:paraId="355B1222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2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6663" w:type="dxa"/>
            <w:gridSpan w:val="4"/>
            <w:shd w:val="clear" w:color="auto" w:fill="auto"/>
          </w:tcPr>
          <w:p w14:paraId="01D365B7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982018" w:rsidRPr="00840715" w14:paraId="7809F8F1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C2526" w14:textId="77777777" w:rsidR="00982018" w:rsidRPr="0007176A" w:rsidRDefault="00FC7DFD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Have progress reports been sent to the </w:t>
            </w:r>
            <w:r w:rsidR="0077402D" w:rsidRPr="0007176A">
              <w:rPr>
                <w:rFonts w:ascii="Calibri" w:hAnsi="Calibri"/>
                <w:i/>
                <w:sz w:val="22"/>
                <w:szCs w:val="22"/>
              </w:rPr>
              <w:t>HREC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, if required?</w:t>
            </w:r>
          </w:p>
        </w:tc>
        <w:tc>
          <w:tcPr>
            <w:tcW w:w="851" w:type="dxa"/>
            <w:shd w:val="clear" w:color="auto" w:fill="auto"/>
          </w:tcPr>
          <w:p w14:paraId="634A0ABA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2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850" w:type="dxa"/>
            <w:gridSpan w:val="2"/>
            <w:shd w:val="clear" w:color="auto" w:fill="auto"/>
          </w:tcPr>
          <w:p w14:paraId="2A8A7F4D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6663" w:type="dxa"/>
            <w:gridSpan w:val="4"/>
            <w:shd w:val="clear" w:color="auto" w:fill="auto"/>
          </w:tcPr>
          <w:p w14:paraId="1E427EDF" w14:textId="77777777" w:rsidR="00982018" w:rsidRPr="0007176A" w:rsidRDefault="00084E8C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t>[Provide date of all annual progress reports (due on anniversary of initial ethics approval]</w:t>
            </w:r>
          </w:p>
        </w:tc>
      </w:tr>
      <w:tr w:rsidR="00982018" w:rsidRPr="00840715" w14:paraId="049FF264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1DC7" w14:textId="77777777" w:rsidR="00982018" w:rsidRPr="0007176A" w:rsidRDefault="00FC7DFD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Has the current version of the IB been submitted to the </w:t>
            </w:r>
            <w:r w:rsidR="007F1128" w:rsidRPr="0007176A">
              <w:rPr>
                <w:rFonts w:ascii="Calibri" w:hAnsi="Calibri"/>
                <w:i/>
                <w:sz w:val="22"/>
                <w:szCs w:val="22"/>
              </w:rPr>
              <w:t>HREC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6A3283E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850" w:type="dxa"/>
            <w:gridSpan w:val="2"/>
            <w:shd w:val="clear" w:color="auto" w:fill="auto"/>
          </w:tcPr>
          <w:p w14:paraId="1C4BC145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3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6663" w:type="dxa"/>
            <w:gridSpan w:val="4"/>
            <w:shd w:val="clear" w:color="auto" w:fill="auto"/>
          </w:tcPr>
          <w:p w14:paraId="21423961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982018" w:rsidRPr="00840715" w14:paraId="67EB7994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A9FE" w14:textId="77777777" w:rsidR="00982018" w:rsidRPr="0007176A" w:rsidRDefault="00FC7DFD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Have protocol deviations been submitted to the </w:t>
            </w:r>
            <w:r w:rsidR="0077402D" w:rsidRPr="0007176A">
              <w:rPr>
                <w:rFonts w:ascii="Calibri" w:hAnsi="Calibri"/>
                <w:i/>
                <w:sz w:val="22"/>
                <w:szCs w:val="22"/>
              </w:rPr>
              <w:t>HREC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>, if required?</w:t>
            </w:r>
          </w:p>
        </w:tc>
        <w:tc>
          <w:tcPr>
            <w:tcW w:w="851" w:type="dxa"/>
            <w:shd w:val="clear" w:color="auto" w:fill="auto"/>
          </w:tcPr>
          <w:p w14:paraId="57E02992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3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850" w:type="dxa"/>
            <w:gridSpan w:val="2"/>
            <w:shd w:val="clear" w:color="auto" w:fill="auto"/>
          </w:tcPr>
          <w:p w14:paraId="4DA7BE00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3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6663" w:type="dxa"/>
            <w:gridSpan w:val="4"/>
            <w:shd w:val="clear" w:color="auto" w:fill="auto"/>
          </w:tcPr>
          <w:p w14:paraId="3730D86C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982018" w:rsidRPr="00840715" w14:paraId="4B2444F3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41482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Have all </w:t>
            </w:r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>SSIs, USMs and SUSARS</w:t>
            </w:r>
            <w:r w:rsidR="00FC7DFD" w:rsidRPr="0007176A">
              <w:rPr>
                <w:rFonts w:ascii="Calibri" w:hAnsi="Calibri"/>
                <w:i/>
                <w:sz w:val="22"/>
                <w:szCs w:val="22"/>
              </w:rPr>
              <w:t xml:space="preserve"> been submitted to the </w:t>
            </w:r>
            <w:r w:rsidR="0077402D" w:rsidRPr="0007176A">
              <w:rPr>
                <w:rFonts w:ascii="Calibri" w:hAnsi="Calibri"/>
                <w:i/>
                <w:sz w:val="22"/>
                <w:szCs w:val="22"/>
              </w:rPr>
              <w:t>HREC</w:t>
            </w:r>
            <w:r w:rsidR="007F1128" w:rsidRPr="0007176A">
              <w:rPr>
                <w:rFonts w:ascii="Calibri" w:hAnsi="Calibri"/>
                <w:i/>
                <w:sz w:val="22"/>
                <w:szCs w:val="22"/>
              </w:rPr>
              <w:t>, local Research Governance Office</w:t>
            </w:r>
            <w:r w:rsidR="00B26C44" w:rsidRPr="0007176A">
              <w:rPr>
                <w:rFonts w:ascii="Calibri" w:hAnsi="Calibri"/>
                <w:i/>
                <w:sz w:val="22"/>
                <w:szCs w:val="22"/>
              </w:rPr>
              <w:t xml:space="preserve"> and TGA, if applicable</w:t>
            </w:r>
            <w:r w:rsidR="00FC7DFD" w:rsidRPr="0007176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4B38EB9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33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850" w:type="dxa"/>
            <w:gridSpan w:val="2"/>
            <w:shd w:val="clear" w:color="auto" w:fill="auto"/>
          </w:tcPr>
          <w:p w14:paraId="577744B2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34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6663" w:type="dxa"/>
            <w:gridSpan w:val="4"/>
            <w:shd w:val="clear" w:color="auto" w:fill="auto"/>
          </w:tcPr>
          <w:p w14:paraId="15933350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982018" w:rsidRPr="00840715" w14:paraId="6FF98003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603A8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Is the Screen</w:t>
            </w:r>
            <w:r w:rsidR="007F1128" w:rsidRPr="0007176A">
              <w:rPr>
                <w:rFonts w:ascii="Calibri" w:hAnsi="Calibri"/>
                <w:i/>
                <w:sz w:val="22"/>
                <w:szCs w:val="22"/>
              </w:rPr>
              <w:t>ing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Log current and accurate?</w:t>
            </w:r>
          </w:p>
        </w:tc>
        <w:tc>
          <w:tcPr>
            <w:tcW w:w="851" w:type="dxa"/>
            <w:shd w:val="clear" w:color="auto" w:fill="auto"/>
          </w:tcPr>
          <w:p w14:paraId="4F7714A7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3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850" w:type="dxa"/>
            <w:gridSpan w:val="2"/>
            <w:shd w:val="clear" w:color="auto" w:fill="auto"/>
          </w:tcPr>
          <w:p w14:paraId="26603598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3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6663" w:type="dxa"/>
            <w:gridSpan w:val="4"/>
            <w:shd w:val="clear" w:color="auto" w:fill="auto"/>
          </w:tcPr>
          <w:p w14:paraId="53F4C369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982018" w:rsidRPr="00840715" w14:paraId="180D4C8A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F05F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Is the </w:t>
            </w:r>
            <w:r w:rsidR="0077402D" w:rsidRPr="0007176A">
              <w:rPr>
                <w:rFonts w:ascii="Calibri" w:hAnsi="Calibri"/>
                <w:i/>
                <w:sz w:val="22"/>
                <w:szCs w:val="22"/>
              </w:rPr>
              <w:t>Delegation</w:t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Log current and accurate?</w:t>
            </w:r>
          </w:p>
        </w:tc>
        <w:tc>
          <w:tcPr>
            <w:tcW w:w="851" w:type="dxa"/>
            <w:shd w:val="clear" w:color="auto" w:fill="auto"/>
          </w:tcPr>
          <w:p w14:paraId="0C023AF7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3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850" w:type="dxa"/>
            <w:gridSpan w:val="2"/>
            <w:shd w:val="clear" w:color="auto" w:fill="auto"/>
          </w:tcPr>
          <w:p w14:paraId="4C9CD006" w14:textId="77777777" w:rsidR="00982018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40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6663" w:type="dxa"/>
            <w:gridSpan w:val="4"/>
            <w:shd w:val="clear" w:color="auto" w:fill="auto"/>
          </w:tcPr>
          <w:p w14:paraId="36E55C28" w14:textId="77777777" w:rsidR="00982018" w:rsidRPr="0007176A" w:rsidRDefault="00982018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840715" w14:paraId="4AF681C1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E1416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Were any regulatory documents collected during the visit?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95748C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41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EF8E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42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870C7B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1C5A67" w14:paraId="7285D25C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DDCB65B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Administrative</w:t>
            </w:r>
          </w:p>
        </w:tc>
        <w:tc>
          <w:tcPr>
            <w:tcW w:w="851" w:type="dxa"/>
            <w:shd w:val="pct15" w:color="auto" w:fill="auto"/>
          </w:tcPr>
          <w:p w14:paraId="474CBAD1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pct15" w:color="auto" w:fill="auto"/>
          </w:tcPr>
          <w:p w14:paraId="65A7C435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663" w:type="dxa"/>
            <w:gridSpan w:val="4"/>
            <w:shd w:val="pct15" w:color="auto" w:fill="auto"/>
          </w:tcPr>
          <w:p w14:paraId="701F0EC0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1C5A67" w:rsidRPr="00840715" w14:paraId="7B737970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401F2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Was the principal investigator or sub-investigator available for a meeting?</w:t>
            </w:r>
          </w:p>
        </w:tc>
        <w:tc>
          <w:tcPr>
            <w:tcW w:w="851" w:type="dxa"/>
            <w:shd w:val="clear" w:color="auto" w:fill="auto"/>
          </w:tcPr>
          <w:p w14:paraId="502B5164" w14:textId="77777777" w:rsidR="001C5A67" w:rsidRPr="0007176A" w:rsidRDefault="00D36C8F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46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850" w:type="dxa"/>
            <w:gridSpan w:val="2"/>
            <w:shd w:val="clear" w:color="auto" w:fill="auto"/>
          </w:tcPr>
          <w:p w14:paraId="28DE572D" w14:textId="77777777" w:rsidR="001C5A67" w:rsidRPr="0007176A" w:rsidRDefault="00D36C8F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47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6663" w:type="dxa"/>
            <w:gridSpan w:val="4"/>
            <w:shd w:val="clear" w:color="auto" w:fill="auto"/>
          </w:tcPr>
          <w:p w14:paraId="74C317C3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840715" w14:paraId="100B9F9C" w14:textId="77777777" w:rsidTr="0007176A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6C995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lastRenderedPageBreak/>
              <w:t>Was the Monitor Log signed?</w:t>
            </w:r>
          </w:p>
        </w:tc>
        <w:tc>
          <w:tcPr>
            <w:tcW w:w="851" w:type="dxa"/>
            <w:shd w:val="clear" w:color="auto" w:fill="auto"/>
          </w:tcPr>
          <w:p w14:paraId="57701166" w14:textId="77777777" w:rsidR="001C5A67" w:rsidRPr="0007176A" w:rsidRDefault="00D36C8F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8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850" w:type="dxa"/>
            <w:gridSpan w:val="2"/>
            <w:shd w:val="clear" w:color="auto" w:fill="auto"/>
          </w:tcPr>
          <w:p w14:paraId="01585FB5" w14:textId="77777777" w:rsidR="001C5A67" w:rsidRPr="0007176A" w:rsidRDefault="00D36C8F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0717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9"/>
            <w:r w:rsidRPr="0007176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6663" w:type="dxa"/>
            <w:gridSpan w:val="4"/>
            <w:shd w:val="clear" w:color="auto" w:fill="auto"/>
          </w:tcPr>
          <w:p w14:paraId="365C5A94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840715" w14:paraId="770C3538" w14:textId="77777777" w:rsidTr="0007176A">
        <w:tc>
          <w:tcPr>
            <w:tcW w:w="1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D953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Visit Details:</w:t>
            </w:r>
          </w:p>
          <w:p w14:paraId="20FBFABA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DCE8689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840715" w14:paraId="2E733672" w14:textId="77777777" w:rsidTr="0007176A">
        <w:tc>
          <w:tcPr>
            <w:tcW w:w="1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A480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Comments:</w:t>
            </w:r>
          </w:p>
          <w:p w14:paraId="254D7F6B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91DF933" w14:textId="77777777" w:rsidR="0077402D" w:rsidRPr="0007176A" w:rsidRDefault="0077402D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DEDDE62" w14:textId="77777777" w:rsidR="0077402D" w:rsidRPr="0007176A" w:rsidRDefault="0077402D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9795309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840715" w14:paraId="33E414E7" w14:textId="77777777" w:rsidTr="0007176A">
        <w:tc>
          <w:tcPr>
            <w:tcW w:w="1289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4FC7368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Action Items:</w:t>
            </w:r>
          </w:p>
        </w:tc>
      </w:tr>
      <w:tr w:rsidR="001C5A67" w:rsidRPr="00840715" w14:paraId="3B0FAE4E" w14:textId="77777777" w:rsidTr="0007176A">
        <w:tc>
          <w:tcPr>
            <w:tcW w:w="60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02BDA1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>Have all action items from the previous visit been completed?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431AFEB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3"/>
            <w:r w:rsidRPr="0007176A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i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130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auto"/>
          </w:tcPr>
          <w:p w14:paraId="51368976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4"/>
            <w:r w:rsidRPr="0007176A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i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131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No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34444B76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 w:rsidRPr="0007176A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9E1A7A" w:rsidRPr="0007176A">
              <w:rPr>
                <w:rFonts w:ascii="Calibri" w:hAnsi="Calibri"/>
                <w:i/>
                <w:sz w:val="22"/>
                <w:szCs w:val="22"/>
              </w:rPr>
            </w:r>
            <w:r w:rsidR="009E1A7A" w:rsidRPr="0007176A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07176A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132"/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 NA</w:t>
            </w:r>
          </w:p>
        </w:tc>
      </w:tr>
      <w:tr w:rsidR="001C5A67" w:rsidRPr="00840715" w14:paraId="5D75C20D" w14:textId="77777777" w:rsidTr="0007176A">
        <w:tc>
          <w:tcPr>
            <w:tcW w:w="1289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9EC844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07176A">
              <w:rPr>
                <w:rFonts w:ascii="Calibri" w:hAnsi="Calibri"/>
                <w:i/>
                <w:sz w:val="22"/>
                <w:szCs w:val="22"/>
              </w:rPr>
              <w:t xml:space="preserve">List any items that require action by the site 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>staff, monitor or sponsor below.  Alternatively</w:t>
            </w:r>
            <w:r w:rsidR="007B29EA" w:rsidRPr="0007176A"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E143FB" w:rsidRPr="0007176A">
              <w:rPr>
                <w:rFonts w:ascii="Calibri" w:hAnsi="Calibri"/>
                <w:i/>
                <w:sz w:val="22"/>
                <w:szCs w:val="22"/>
              </w:rPr>
              <w:t xml:space="preserve"> action items can be included above in the comments field for each question.   </w:t>
            </w:r>
          </w:p>
        </w:tc>
      </w:tr>
      <w:tr w:rsidR="001C5A67" w:rsidRPr="001C5A67" w14:paraId="432F248F" w14:textId="77777777" w:rsidTr="0007176A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09A25567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Item</w:t>
            </w:r>
            <w:r w:rsidR="00794434" w:rsidRPr="0007176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03" w:type="dxa"/>
            <w:shd w:val="clear" w:color="auto" w:fill="auto"/>
          </w:tcPr>
          <w:p w14:paraId="33B2FA61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Task Owner</w:t>
            </w:r>
            <w:r w:rsidR="00084E8C" w:rsidRPr="0007176A">
              <w:rPr>
                <w:rFonts w:ascii="Calibri" w:hAnsi="Calibri"/>
                <w:b/>
                <w:sz w:val="22"/>
                <w:szCs w:val="22"/>
              </w:rPr>
              <w:t xml:space="preserve"> Initials</w:t>
            </w:r>
          </w:p>
        </w:tc>
        <w:tc>
          <w:tcPr>
            <w:tcW w:w="8364" w:type="dxa"/>
            <w:gridSpan w:val="7"/>
            <w:shd w:val="clear" w:color="auto" w:fill="auto"/>
          </w:tcPr>
          <w:p w14:paraId="743C2A49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Target Completion Date:</w:t>
            </w:r>
          </w:p>
        </w:tc>
      </w:tr>
      <w:tr w:rsidR="001C5A67" w:rsidRPr="00840715" w14:paraId="24BEDD67" w14:textId="77777777" w:rsidTr="0007176A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A6D7A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79668788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shd w:val="clear" w:color="auto" w:fill="auto"/>
          </w:tcPr>
          <w:p w14:paraId="6D6A5EAC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A67" w:rsidRPr="00840715" w14:paraId="1A8F0B51" w14:textId="77777777" w:rsidTr="0007176A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8811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4BB0D13D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shd w:val="clear" w:color="auto" w:fill="auto"/>
          </w:tcPr>
          <w:p w14:paraId="5957DB90" w14:textId="77777777" w:rsidR="001C5A67" w:rsidRPr="0007176A" w:rsidRDefault="001C5A67" w:rsidP="0007176A">
            <w:pPr>
              <w:tabs>
                <w:tab w:val="left" w:pos="1290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B1DA65" w14:textId="77777777" w:rsidR="005217BC" w:rsidRPr="001F62A8" w:rsidRDefault="005217BC" w:rsidP="00394324">
      <w:pPr>
        <w:tabs>
          <w:tab w:val="left" w:pos="12900"/>
        </w:tabs>
        <w:rPr>
          <w:sz w:val="16"/>
          <w:szCs w:val="16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6666"/>
      </w:tblGrid>
      <w:tr w:rsidR="005217BC" w:rsidRPr="00840715" w14:paraId="1C106D06" w14:textId="77777777" w:rsidTr="0007176A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448D4" w14:textId="77777777" w:rsidR="005217BC" w:rsidRPr="0007176A" w:rsidRDefault="005217B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 xml:space="preserve">Monitor </w:t>
            </w:r>
            <w:r w:rsidR="00B13F68" w:rsidRPr="0007176A">
              <w:rPr>
                <w:rFonts w:ascii="Calibri" w:hAnsi="Calibri"/>
                <w:b/>
                <w:sz w:val="22"/>
                <w:szCs w:val="22"/>
              </w:rPr>
              <w:t xml:space="preserve">Name / </w:t>
            </w:r>
            <w:r w:rsidRPr="0007176A">
              <w:rPr>
                <w:rFonts w:ascii="Calibri" w:hAnsi="Calibri"/>
                <w:b/>
                <w:sz w:val="22"/>
                <w:szCs w:val="22"/>
              </w:rPr>
              <w:t>Signature</w:t>
            </w:r>
            <w:r w:rsidR="00794434" w:rsidRPr="0007176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66" w:type="dxa"/>
            <w:shd w:val="clear" w:color="auto" w:fill="auto"/>
          </w:tcPr>
          <w:p w14:paraId="7B3ADBD5" w14:textId="77777777" w:rsidR="005217BC" w:rsidRPr="0007176A" w:rsidRDefault="005217B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  <w:tr w:rsidR="00B13F68" w:rsidRPr="00840715" w14:paraId="171AB00A" w14:textId="77777777" w:rsidTr="0007176A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2F5C" w14:textId="77777777" w:rsidR="00B13F68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0"/>
                <w:szCs w:val="20"/>
              </w:rPr>
            </w:pPr>
          </w:p>
          <w:p w14:paraId="6FACAE64" w14:textId="77777777" w:rsidR="00B13F68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B2797" w14:textId="77777777" w:rsidR="00B13F68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217BC" w:rsidRPr="00840715" w14:paraId="4BFEC422" w14:textId="77777777" w:rsidTr="0007176A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01D7C" w14:textId="77777777" w:rsidR="005217BC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  <w:lang w:val="en-AU"/>
              </w:rPr>
              <w:t>Name / Signature on behalf of the Sponsor:</w:t>
            </w:r>
          </w:p>
        </w:tc>
        <w:tc>
          <w:tcPr>
            <w:tcW w:w="6666" w:type="dxa"/>
            <w:shd w:val="clear" w:color="auto" w:fill="auto"/>
          </w:tcPr>
          <w:p w14:paraId="31D8248B" w14:textId="77777777" w:rsidR="005217BC" w:rsidRPr="0007176A" w:rsidRDefault="005217BC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</w:rPr>
            </w:pPr>
            <w:r w:rsidRPr="0007176A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  <w:tr w:rsidR="00B13F68" w:rsidRPr="00840715" w14:paraId="5055C1C4" w14:textId="77777777" w:rsidTr="0007176A">
        <w:tc>
          <w:tcPr>
            <w:tcW w:w="6229" w:type="dxa"/>
            <w:tcBorders>
              <w:top w:val="single" w:sz="4" w:space="0" w:color="auto"/>
            </w:tcBorders>
            <w:shd w:val="clear" w:color="auto" w:fill="auto"/>
          </w:tcPr>
          <w:p w14:paraId="07B72BD0" w14:textId="77777777" w:rsidR="00B13F68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  <w:lang w:val="en-AU"/>
              </w:rPr>
            </w:pPr>
          </w:p>
          <w:p w14:paraId="19188DC7" w14:textId="77777777" w:rsidR="00B13F68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6666" w:type="dxa"/>
            <w:shd w:val="clear" w:color="auto" w:fill="auto"/>
          </w:tcPr>
          <w:p w14:paraId="5E03BC25" w14:textId="77777777" w:rsidR="00B13F68" w:rsidRPr="0007176A" w:rsidRDefault="00B13F68" w:rsidP="0007176A">
            <w:pPr>
              <w:tabs>
                <w:tab w:val="left" w:pos="12900"/>
              </w:tabs>
              <w:spacing w:before="4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F74C61" w14:textId="77777777" w:rsidR="00F50A2F" w:rsidRPr="00A73522" w:rsidRDefault="00F50A2F" w:rsidP="00A73522">
      <w:pPr>
        <w:tabs>
          <w:tab w:val="left" w:pos="12900"/>
        </w:tabs>
        <w:rPr>
          <w:sz w:val="4"/>
          <w:szCs w:val="4"/>
        </w:rPr>
      </w:pPr>
    </w:p>
    <w:sectPr w:rsidR="00F50A2F" w:rsidRPr="00A73522" w:rsidSect="001A4EB5">
      <w:footerReference w:type="default" r:id="rId6"/>
      <w:pgSz w:w="15840" w:h="12240" w:orient="landscape"/>
      <w:pgMar w:top="1134" w:right="1440" w:bottom="1440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346A" w14:textId="77777777" w:rsidR="00EB0485" w:rsidRDefault="00EB0485" w:rsidP="005217BC">
      <w:r>
        <w:separator/>
      </w:r>
    </w:p>
  </w:endnote>
  <w:endnote w:type="continuationSeparator" w:id="0">
    <w:p w14:paraId="420F908A" w14:textId="77777777" w:rsidR="00EB0485" w:rsidRDefault="00EB0485" w:rsidP="005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AA52" w14:textId="42A10725" w:rsidR="007B29EA" w:rsidRPr="0007176A" w:rsidRDefault="001A4EB5" w:rsidP="005217BC">
    <w:pPr>
      <w:pStyle w:val="Footer"/>
      <w:tabs>
        <w:tab w:val="clear" w:pos="8640"/>
        <w:tab w:val="right" w:pos="9180"/>
      </w:tabs>
      <w:rPr>
        <w:rFonts w:ascii="Calibri" w:hAnsi="Calibri"/>
        <w:sz w:val="22"/>
        <w:szCs w:val="22"/>
      </w:rPr>
    </w:pPr>
    <w:r>
      <w:rPr>
        <w:noProof/>
      </w:rPr>
      <w:pict w14:anchorId="2FA81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6" type="#_x0000_t75" alt="Creative Commons License" href="http://creativecommons.org/licenses/by-nc/4.0/" style="position:absolute;margin-left:491.25pt;margin-top:-1.65pt;width:84.55pt;height:28.5pt;z-index:-1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  <w:r w:rsidR="007B29EA" w:rsidRPr="0007176A">
      <w:rPr>
        <w:rFonts w:ascii="Calibri" w:hAnsi="Calibri"/>
        <w:sz w:val="22"/>
        <w:szCs w:val="22"/>
      </w:rPr>
      <w:t>Monitoring Visit Report Template</w:t>
    </w:r>
    <w:r w:rsidR="007B29EA" w:rsidRPr="0007176A">
      <w:rPr>
        <w:rFonts w:ascii="Calibri" w:hAnsi="Calibri"/>
        <w:sz w:val="22"/>
        <w:szCs w:val="22"/>
      </w:rPr>
      <w:tab/>
    </w:r>
    <w:r w:rsidR="007B29EA" w:rsidRPr="0007176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7B29EA" w:rsidRPr="0007176A">
      <w:rPr>
        <w:rFonts w:ascii="Calibri" w:hAnsi="Calibri"/>
        <w:sz w:val="22"/>
        <w:szCs w:val="22"/>
      </w:rPr>
      <w:t xml:space="preserve">Page </w:t>
    </w:r>
    <w:r w:rsidR="007B29EA" w:rsidRPr="0007176A">
      <w:rPr>
        <w:rFonts w:ascii="Calibri" w:hAnsi="Calibri"/>
        <w:sz w:val="22"/>
        <w:szCs w:val="22"/>
      </w:rPr>
      <w:fldChar w:fldCharType="begin"/>
    </w:r>
    <w:r w:rsidR="007B29EA" w:rsidRPr="0007176A">
      <w:rPr>
        <w:rFonts w:ascii="Calibri" w:hAnsi="Calibri"/>
        <w:sz w:val="22"/>
        <w:szCs w:val="22"/>
      </w:rPr>
      <w:instrText xml:space="preserve"> PAGE </w:instrText>
    </w:r>
    <w:r w:rsidR="007B29EA" w:rsidRPr="0007176A">
      <w:rPr>
        <w:rFonts w:ascii="Calibri" w:hAnsi="Calibri"/>
        <w:sz w:val="22"/>
        <w:szCs w:val="22"/>
      </w:rPr>
      <w:fldChar w:fldCharType="separate"/>
    </w:r>
    <w:r w:rsidR="007B29EA" w:rsidRPr="0007176A">
      <w:rPr>
        <w:rFonts w:ascii="Calibri" w:hAnsi="Calibri"/>
        <w:noProof/>
        <w:sz w:val="22"/>
        <w:szCs w:val="22"/>
      </w:rPr>
      <w:t>7</w:t>
    </w:r>
    <w:r w:rsidR="007B29EA" w:rsidRPr="0007176A">
      <w:rPr>
        <w:rFonts w:ascii="Calibri" w:hAnsi="Calibri"/>
        <w:sz w:val="22"/>
        <w:szCs w:val="22"/>
      </w:rPr>
      <w:fldChar w:fldCharType="end"/>
    </w:r>
    <w:r w:rsidR="007B29EA" w:rsidRPr="0007176A">
      <w:rPr>
        <w:rFonts w:ascii="Calibri" w:hAnsi="Calibri"/>
        <w:sz w:val="22"/>
        <w:szCs w:val="22"/>
      </w:rPr>
      <w:t xml:space="preserve"> of </w:t>
    </w:r>
    <w:r w:rsidR="007B29EA" w:rsidRPr="0007176A">
      <w:rPr>
        <w:rFonts w:ascii="Calibri" w:hAnsi="Calibri"/>
        <w:sz w:val="22"/>
        <w:szCs w:val="22"/>
      </w:rPr>
      <w:fldChar w:fldCharType="begin"/>
    </w:r>
    <w:r w:rsidR="007B29EA" w:rsidRPr="0007176A">
      <w:rPr>
        <w:rFonts w:ascii="Calibri" w:hAnsi="Calibri"/>
        <w:sz w:val="22"/>
        <w:szCs w:val="22"/>
      </w:rPr>
      <w:instrText xml:space="preserve"> NUMPAGES </w:instrText>
    </w:r>
    <w:r w:rsidR="007B29EA" w:rsidRPr="0007176A">
      <w:rPr>
        <w:rFonts w:ascii="Calibri" w:hAnsi="Calibri"/>
        <w:sz w:val="22"/>
        <w:szCs w:val="22"/>
      </w:rPr>
      <w:fldChar w:fldCharType="separate"/>
    </w:r>
    <w:r w:rsidR="007B29EA" w:rsidRPr="0007176A">
      <w:rPr>
        <w:rFonts w:ascii="Calibri" w:hAnsi="Calibri"/>
        <w:noProof/>
        <w:sz w:val="22"/>
        <w:szCs w:val="22"/>
      </w:rPr>
      <w:t>7</w:t>
    </w:r>
    <w:r w:rsidR="007B29EA" w:rsidRPr="0007176A">
      <w:rPr>
        <w:rFonts w:ascii="Calibri" w:hAnsi="Calibri"/>
        <w:sz w:val="22"/>
        <w:szCs w:val="22"/>
      </w:rPr>
      <w:fldChar w:fldCharType="end"/>
    </w:r>
  </w:p>
  <w:p w14:paraId="4043F477" w14:textId="6FB30A5A" w:rsidR="007B29EA" w:rsidRPr="0007176A" w:rsidRDefault="007B29EA">
    <w:pPr>
      <w:pStyle w:val="Footer"/>
      <w:rPr>
        <w:rFonts w:ascii="Calibri" w:hAnsi="Calibri"/>
        <w:sz w:val="22"/>
        <w:szCs w:val="22"/>
      </w:rPr>
    </w:pPr>
    <w:r w:rsidRPr="0007176A">
      <w:rPr>
        <w:rFonts w:ascii="Calibri" w:hAnsi="Calibri"/>
        <w:sz w:val="22"/>
        <w:szCs w:val="22"/>
      </w:rPr>
      <w:t>Version 3.0, 19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2467" w14:textId="77777777" w:rsidR="00EB0485" w:rsidRDefault="00EB0485" w:rsidP="005217BC">
      <w:r>
        <w:separator/>
      </w:r>
    </w:p>
  </w:footnote>
  <w:footnote w:type="continuationSeparator" w:id="0">
    <w:p w14:paraId="2E239655" w14:textId="77777777" w:rsidR="00EB0485" w:rsidRDefault="00EB0485" w:rsidP="0052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DD1"/>
    <w:rsid w:val="0000459B"/>
    <w:rsid w:val="00056F88"/>
    <w:rsid w:val="0007176A"/>
    <w:rsid w:val="00084E8C"/>
    <w:rsid w:val="000E494D"/>
    <w:rsid w:val="00113CC8"/>
    <w:rsid w:val="00140DD1"/>
    <w:rsid w:val="00163F84"/>
    <w:rsid w:val="001919C4"/>
    <w:rsid w:val="001A10F7"/>
    <w:rsid w:val="001A4EB5"/>
    <w:rsid w:val="001B7419"/>
    <w:rsid w:val="001C5A67"/>
    <w:rsid w:val="001F62A8"/>
    <w:rsid w:val="00293ACC"/>
    <w:rsid w:val="002D2BDF"/>
    <w:rsid w:val="00372982"/>
    <w:rsid w:val="00381918"/>
    <w:rsid w:val="00394324"/>
    <w:rsid w:val="003A5A32"/>
    <w:rsid w:val="003D4BB2"/>
    <w:rsid w:val="004F1DE2"/>
    <w:rsid w:val="004F6E18"/>
    <w:rsid w:val="005217BC"/>
    <w:rsid w:val="00526596"/>
    <w:rsid w:val="00557D23"/>
    <w:rsid w:val="005817FB"/>
    <w:rsid w:val="006A49CE"/>
    <w:rsid w:val="006C4438"/>
    <w:rsid w:val="007131D6"/>
    <w:rsid w:val="007257C2"/>
    <w:rsid w:val="00731968"/>
    <w:rsid w:val="0077402D"/>
    <w:rsid w:val="00777125"/>
    <w:rsid w:val="00794434"/>
    <w:rsid w:val="007B29EA"/>
    <w:rsid w:val="007F1128"/>
    <w:rsid w:val="00826F3A"/>
    <w:rsid w:val="00840715"/>
    <w:rsid w:val="008428EB"/>
    <w:rsid w:val="0085231A"/>
    <w:rsid w:val="008951DB"/>
    <w:rsid w:val="008A4FE3"/>
    <w:rsid w:val="00947ED8"/>
    <w:rsid w:val="00982018"/>
    <w:rsid w:val="009E1A7A"/>
    <w:rsid w:val="00A71ABD"/>
    <w:rsid w:val="00A73522"/>
    <w:rsid w:val="00B13F68"/>
    <w:rsid w:val="00B26C44"/>
    <w:rsid w:val="00B325A9"/>
    <w:rsid w:val="00BA4A7C"/>
    <w:rsid w:val="00BD7552"/>
    <w:rsid w:val="00C376E3"/>
    <w:rsid w:val="00CF2E3C"/>
    <w:rsid w:val="00D36C8F"/>
    <w:rsid w:val="00D77C45"/>
    <w:rsid w:val="00DA616B"/>
    <w:rsid w:val="00E143FB"/>
    <w:rsid w:val="00EB0485"/>
    <w:rsid w:val="00F50A2F"/>
    <w:rsid w:val="00F60C43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05E0D"/>
  <w15:chartTrackingRefBased/>
  <w15:docId w15:val="{1ECE3D83-927E-4C87-A2CD-8AC6A2E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9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1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scarff\AppData\Local\Microsoft\Windows\Temporary%20Internet%20Files\Content.Outlook\5I441G1H\071013%20CNSBio%20Monitoring%20Visit%20Report%20Form%20(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071013 CNSBio Monitoring Visit Report Form (003)</Template>
  <TotalTime>5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Report Template</vt:lpstr>
    </vt:vector>
  </TitlesOfParts>
  <Company>Kalobios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Report Template</dc:title>
  <dc:subject/>
  <dc:creator>Kate Scarff</dc:creator>
  <cp:keywords/>
  <dc:description/>
  <cp:lastModifiedBy>Iona Walton</cp:lastModifiedBy>
  <cp:revision>2</cp:revision>
  <dcterms:created xsi:type="dcterms:W3CDTF">2023-01-30T03:46:00Z</dcterms:created>
  <dcterms:modified xsi:type="dcterms:W3CDTF">2023-01-30T03:46:00Z</dcterms:modified>
</cp:coreProperties>
</file>